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355D" w:rsidRPr="00DE0FA3" w:rsidRDefault="00BA355D" w:rsidP="00BA355D">
      <w:pPr>
        <w:jc w:val="center"/>
        <w:rPr>
          <w:rFonts w:asciiTheme="minorHAnsi" w:hAnsiTheme="minorHAnsi" w:cstheme="minorHAnsi"/>
          <w:b/>
        </w:rPr>
      </w:pPr>
    </w:p>
    <w:p w:rsidR="0022218B" w:rsidRDefault="00BB3CE4" w:rsidP="00BA355D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ЗАПОЛНИТЕ </w:t>
      </w:r>
      <w:r w:rsidR="0022218B" w:rsidRPr="008B34DC">
        <w:rPr>
          <w:rFonts w:asciiTheme="minorHAnsi" w:hAnsiTheme="minorHAnsi" w:cstheme="minorHAnsi"/>
          <w:b/>
          <w:u w:val="single"/>
        </w:rPr>
        <w:t>ОПРОСНЫЙ ЛИСТ</w:t>
      </w:r>
      <w:r>
        <w:rPr>
          <w:rFonts w:asciiTheme="minorHAnsi" w:hAnsiTheme="minorHAnsi" w:cstheme="minorHAnsi"/>
          <w:b/>
          <w:u w:val="single"/>
        </w:rPr>
        <w:t xml:space="preserve"> В ЭЛЕКТРОННОМ ВИДЕ, СОХРАНИТЕ И ОТПРАВЬТЕ НАМ ФАЙЛ</w:t>
      </w:r>
    </w:p>
    <w:p w:rsidR="00BB3CE4" w:rsidRPr="00DE0FA3" w:rsidRDefault="00BB3CE4" w:rsidP="00BA355D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26"/>
        <w:gridCol w:w="2711"/>
        <w:gridCol w:w="2409"/>
        <w:gridCol w:w="3544"/>
      </w:tblGrid>
      <w:tr w:rsidR="003E070E" w:rsidRPr="00DE0FA3" w:rsidTr="00EC6A07">
        <w:trPr>
          <w:trHeight w:val="57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DE0FA3" w:rsidRDefault="003E070E" w:rsidP="00222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4937CC" w:rsidRDefault="00445403" w:rsidP="00222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0" w:name="ТекстовоеПоле22"/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bookmarkStart w:id="1" w:name="_GoBack"/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1"/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DE0FA3" w:rsidRDefault="0030210C" w:rsidP="002221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/>
                <w:sz w:val="20"/>
                <w:szCs w:val="20"/>
              </w:rPr>
              <w:t>Телефон: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4937CC" w:rsidRDefault="00445403" w:rsidP="00E40BBE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" w:name="ТекстовоеПоле25"/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E40BBE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40BBE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40BBE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40BBE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E40BBE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3E070E" w:rsidRPr="00DE0FA3" w:rsidTr="0022218B">
        <w:trPr>
          <w:trHeight w:val="4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DE0FA3" w:rsidRDefault="003E070E" w:rsidP="002221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4937CC" w:rsidRDefault="00445403" w:rsidP="00222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" w:name="ТекстовоеПоле23"/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DE0FA3" w:rsidRDefault="003E070E" w:rsidP="002221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sz w:val="20"/>
                <w:szCs w:val="20"/>
              </w:rPr>
              <w:t>Электронная почта: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E" w:rsidRPr="004937CC" w:rsidRDefault="00445403" w:rsidP="001F2D89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4" w:name="ТекстовоеПоле26"/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1F2D89"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0210C" w:rsidRPr="00DE0FA3" w:rsidRDefault="0030210C" w:rsidP="0022218B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1211"/>
        <w:gridCol w:w="220"/>
        <w:gridCol w:w="548"/>
        <w:gridCol w:w="252"/>
        <w:gridCol w:w="197"/>
        <w:gridCol w:w="145"/>
        <w:gridCol w:w="678"/>
        <w:gridCol w:w="386"/>
        <w:gridCol w:w="36"/>
        <w:gridCol w:w="84"/>
        <w:gridCol w:w="46"/>
        <w:gridCol w:w="453"/>
        <w:gridCol w:w="596"/>
        <w:gridCol w:w="94"/>
        <w:gridCol w:w="330"/>
        <w:gridCol w:w="8"/>
        <w:gridCol w:w="170"/>
        <w:gridCol w:w="61"/>
        <w:gridCol w:w="598"/>
        <w:gridCol w:w="164"/>
        <w:gridCol w:w="6"/>
        <w:gridCol w:w="999"/>
      </w:tblGrid>
      <w:tr w:rsidR="00BA355D" w:rsidRPr="00DE0FA3" w:rsidTr="0022218B">
        <w:trPr>
          <w:trHeight w:val="736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10C" w:rsidRPr="00DE0FA3" w:rsidRDefault="0030210C" w:rsidP="0022218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Силовой трансформатор</w:t>
            </w:r>
          </w:p>
        </w:tc>
      </w:tr>
      <w:tr w:rsidR="006933FD" w:rsidRPr="00DE0FA3" w:rsidTr="001D26DB">
        <w:trPr>
          <w:trHeight w:val="274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Изготовитель</w:t>
            </w:r>
          </w:p>
        </w:tc>
        <w:tc>
          <w:tcPr>
            <w:tcW w:w="3470" w:type="pct"/>
            <w:gridSpan w:val="22"/>
            <w:tcBorders>
              <w:bottom w:val="single" w:sz="4" w:space="0" w:color="auto"/>
            </w:tcBorders>
            <w:vAlign w:val="center"/>
          </w:tcPr>
          <w:p w:rsidR="00542C6E" w:rsidRPr="00DE0FA3" w:rsidRDefault="00681B25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separate"/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end"/>
            </w:r>
            <w:r w:rsidR="00542C6E" w:rsidRPr="00DE0FA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         </w:t>
            </w:r>
          </w:p>
        </w:tc>
      </w:tr>
      <w:tr w:rsidR="00542C6E" w:rsidRPr="00DE0FA3" w:rsidTr="00542C6E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542C6E" w:rsidRPr="00DE0FA3" w:rsidRDefault="00542C6E" w:rsidP="0030210C">
            <w:pPr>
              <w:rPr>
                <w:rFonts w:asciiTheme="minorHAnsi" w:hAnsiTheme="minorHAnsi" w:cstheme="minorHAnsi"/>
                <w:b/>
                <w:noProof/>
                <w:sz w:val="4"/>
                <w:szCs w:val="4"/>
              </w:rPr>
            </w:pPr>
          </w:p>
        </w:tc>
      </w:tr>
      <w:tr w:rsidR="0022218B" w:rsidRPr="00DE0FA3" w:rsidTr="003346A8">
        <w:trPr>
          <w:trHeight w:val="195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Тип силового трансформатора</w:t>
            </w: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346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ТМ</w:t>
            </w:r>
            <w:r w:rsidR="003346A8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522867600"/>
                <w:placeholder>
                  <w:docPart w:val="5C494F4771174481B4AAE7F2AF2DF779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536396854"/>
                    <w:placeholder>
                      <w:docPart w:val="DefaultPlaceholder_1082065158"/>
                    </w:placeholder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bCs/>
                        </w:rPr>
                        <w:id w:val="-14540842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346A8">
                          <w:rPr>
                            <w:rFonts w:ascii="MS Gothic" w:eastAsia="MS Gothic" w:hAnsi="MS Gothic" w:cstheme="minorHAnsi" w:hint="eastAsia"/>
                            <w:bCs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7" w:type="pct"/>
            <w:gridSpan w:val="6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346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ТМГ</w:t>
            </w:r>
            <w:r w:rsidR="003346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5143111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513034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49" w:type="pct"/>
            <w:gridSpan w:val="8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346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ТМЗ </w:t>
            </w:r>
            <w:r w:rsidR="003346A8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35985065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735046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71" w:type="pct"/>
            <w:gridSpan w:val="5"/>
            <w:tcBorders>
              <w:bottom w:val="single" w:sz="4" w:space="0" w:color="auto"/>
            </w:tcBorders>
            <w:vAlign w:val="center"/>
          </w:tcPr>
          <w:p w:rsidR="00542C6E" w:rsidRPr="00DE0FA3" w:rsidRDefault="00542C6E" w:rsidP="003346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ТСЗ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6406689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74811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542C6E" w:rsidRPr="00DE0FA3" w:rsidTr="00542C6E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542C6E" w:rsidRPr="00DE0FA3" w:rsidRDefault="00542C6E" w:rsidP="00542C6E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BB30BE" w:rsidRPr="00DE0FA3" w:rsidTr="001D26DB">
        <w:trPr>
          <w:trHeight w:val="187"/>
        </w:trPr>
        <w:tc>
          <w:tcPr>
            <w:tcW w:w="1530" w:type="pct"/>
            <w:vMerge w:val="restart"/>
            <w:vAlign w:val="center"/>
          </w:tcPr>
          <w:p w:rsidR="00542C6E" w:rsidRPr="00DE0FA3" w:rsidRDefault="00DE0FA3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Мощность силового </w:t>
            </w:r>
            <w:r w:rsidR="00542C6E"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трансформатора, кВА</w:t>
            </w:r>
          </w:p>
        </w:tc>
        <w:tc>
          <w:tcPr>
            <w:tcW w:w="577" w:type="pct"/>
            <w:vAlign w:val="center"/>
          </w:tcPr>
          <w:p w:rsidR="00542C6E" w:rsidRPr="00DE0FA3" w:rsidRDefault="00681B25" w:rsidP="003346A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 w:rsidR="0022218B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23273685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7089221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vAlign w:val="center"/>
          </w:tcPr>
          <w:p w:rsidR="00542C6E" w:rsidRPr="003346A8" w:rsidRDefault="00681B25" w:rsidP="003346A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  <w:r w:rsidR="003346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4883432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28122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vAlign w:val="center"/>
          </w:tcPr>
          <w:p w:rsidR="00542C6E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63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5236140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058440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8019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9" w:type="pct"/>
            <w:gridSpan w:val="5"/>
            <w:vAlign w:val="center"/>
          </w:tcPr>
          <w:p w:rsidR="00542C6E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74376865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901973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8019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90" w:type="pct"/>
            <w:gridSpan w:val="4"/>
            <w:vAlign w:val="center"/>
          </w:tcPr>
          <w:p w:rsidR="00542C6E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160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8159792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4937650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8019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6" w:type="pct"/>
            <w:gridSpan w:val="5"/>
            <w:vAlign w:val="center"/>
          </w:tcPr>
          <w:p w:rsidR="00542C6E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250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91697209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934013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8019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6" w:type="pct"/>
            <w:vAlign w:val="center"/>
          </w:tcPr>
          <w:p w:rsidR="00542C6E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400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56374951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039551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8019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1D26DB">
        <w:trPr>
          <w:trHeight w:val="218"/>
        </w:trPr>
        <w:tc>
          <w:tcPr>
            <w:tcW w:w="1530" w:type="pct"/>
            <w:vMerge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630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731999675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411421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1000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02607162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9251756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1250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31477778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984735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9" w:type="pct"/>
            <w:gridSpan w:val="5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1600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552351606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396086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90" w:type="pct"/>
            <w:gridSpan w:val="4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2500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931791645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320341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52" w:type="pct"/>
            <w:gridSpan w:val="6"/>
            <w:tcBorders>
              <w:bottom w:val="single" w:sz="4" w:space="0" w:color="auto"/>
            </w:tcBorders>
            <w:vAlign w:val="center"/>
          </w:tcPr>
          <w:p w:rsidR="00681B25" w:rsidRPr="00DE0FA3" w:rsidRDefault="00681B25" w:rsidP="0004196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другая 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separate"/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</w:tr>
      <w:tr w:rsidR="00681B25" w:rsidRPr="00DE0FA3" w:rsidTr="00681B25">
        <w:trPr>
          <w:trHeight w:val="34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681B25" w:rsidRPr="00DE0FA3" w:rsidRDefault="00681B25" w:rsidP="00542C6E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2218B" w:rsidRPr="00DE0FA3" w:rsidTr="001D26DB">
        <w:trPr>
          <w:trHeight w:val="70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292FE1" w:rsidRPr="00DE0FA3" w:rsidRDefault="00292FE1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Напряжение силового трансформатора, кВ</w:t>
            </w:r>
          </w:p>
        </w:tc>
        <w:tc>
          <w:tcPr>
            <w:tcW w:w="1812" w:type="pct"/>
            <w:gridSpan w:val="11"/>
            <w:tcBorders>
              <w:bottom w:val="single" w:sz="4" w:space="0" w:color="auto"/>
            </w:tcBorders>
            <w:vAlign w:val="center"/>
          </w:tcPr>
          <w:p w:rsidR="00292FE1" w:rsidRPr="003346A8" w:rsidRDefault="00292FE1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1101560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372575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58" w:type="pct"/>
            <w:gridSpan w:val="11"/>
            <w:tcBorders>
              <w:bottom w:val="single" w:sz="4" w:space="0" w:color="auto"/>
            </w:tcBorders>
            <w:vAlign w:val="center"/>
          </w:tcPr>
          <w:p w:rsidR="00292FE1" w:rsidRPr="003346A8" w:rsidRDefault="00292FE1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67685678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732730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81B25" w:rsidRPr="00DE0FA3" w:rsidTr="0022218B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681B25" w:rsidRPr="003346A8" w:rsidRDefault="00681B25" w:rsidP="00542C6E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2218B" w:rsidRPr="00DE0FA3" w:rsidTr="001D26DB">
        <w:trPr>
          <w:trHeight w:val="175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6933FD" w:rsidRPr="00DE0FA3" w:rsidRDefault="006933FD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Схема соединений обмоток трансформатора</w:t>
            </w:r>
          </w:p>
        </w:tc>
        <w:tc>
          <w:tcPr>
            <w:tcW w:w="1226" w:type="pct"/>
            <w:gridSpan w:val="6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E975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Y/YH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52054204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670408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1" w:type="pct"/>
            <w:gridSpan w:val="8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E975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Д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/YH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6568664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751895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13" w:type="pct"/>
            <w:gridSpan w:val="8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E9752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Д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/Y11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9306086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515568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933FD" w:rsidRPr="00DE0FA3" w:rsidTr="006933FD">
        <w:trPr>
          <w:trHeight w:val="34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6933FD" w:rsidRPr="003346A8" w:rsidRDefault="006933FD" w:rsidP="00542C6E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BB30BE" w:rsidRPr="00DE0FA3" w:rsidTr="001D26DB">
        <w:trPr>
          <w:trHeight w:val="70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6933FD" w:rsidRPr="00DE0FA3" w:rsidRDefault="006933FD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Количество трансформаторов в подстанции</w:t>
            </w: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6010166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31595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47" w:type="pct"/>
            <w:gridSpan w:val="7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6900383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502541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38" w:type="pct"/>
            <w:gridSpan w:val="8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1914735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462267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42" w:type="pct"/>
            <w:gridSpan w:val="4"/>
            <w:tcBorders>
              <w:bottom w:val="single" w:sz="4" w:space="0" w:color="auto"/>
            </w:tcBorders>
            <w:vAlign w:val="center"/>
          </w:tcPr>
          <w:p w:rsidR="006933FD" w:rsidRPr="003346A8" w:rsidRDefault="006933FD" w:rsidP="00542C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6498486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454010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4196A" w:rsidRPr="00DE0FA3" w:rsidTr="00EC6A07">
        <w:trPr>
          <w:trHeight w:val="654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04196A" w:rsidRPr="00DE0FA3" w:rsidRDefault="0004196A" w:rsidP="0004196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Трансформаторная подстанция</w:t>
            </w:r>
          </w:p>
        </w:tc>
      </w:tr>
      <w:tr w:rsidR="001D26DB" w:rsidRPr="00DE0FA3" w:rsidTr="002C3C50">
        <w:trPr>
          <w:trHeight w:val="484"/>
        </w:trPr>
        <w:tc>
          <w:tcPr>
            <w:tcW w:w="1530" w:type="pct"/>
            <w:vMerge w:val="restart"/>
            <w:vAlign w:val="center"/>
          </w:tcPr>
          <w:p w:rsidR="0004196A" w:rsidRPr="00DE0FA3" w:rsidRDefault="0004196A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Тип трансформаторной подстанции</w:t>
            </w:r>
          </w:p>
        </w:tc>
        <w:tc>
          <w:tcPr>
            <w:tcW w:w="682" w:type="pct"/>
            <w:gridSpan w:val="2"/>
            <w:vAlign w:val="center"/>
          </w:tcPr>
          <w:p w:rsidR="0004196A" w:rsidRPr="003346A8" w:rsidRDefault="0004196A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КТПш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48323390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2111692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5" w:type="pct"/>
            <w:gridSpan w:val="3"/>
            <w:vAlign w:val="center"/>
          </w:tcPr>
          <w:p w:rsidR="0004196A" w:rsidRPr="003346A8" w:rsidRDefault="0004196A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КТПК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80191810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480505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93" w:type="pct"/>
            <w:gridSpan w:val="4"/>
            <w:vAlign w:val="center"/>
          </w:tcPr>
          <w:p w:rsidR="0004196A" w:rsidRPr="003346A8" w:rsidRDefault="0004196A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КТПКу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9949736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64609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2" w:type="pct"/>
            <w:gridSpan w:val="4"/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2КТПК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1293120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641726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601" w:type="pct"/>
            <w:gridSpan w:val="6"/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2КТПКу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32258614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167241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57" w:type="pct"/>
            <w:gridSpan w:val="3"/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КТПКту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89041402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443917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D26DB" w:rsidRPr="00DE0FA3" w:rsidTr="002C3C50">
        <w:trPr>
          <w:trHeight w:val="406"/>
        </w:trPr>
        <w:tc>
          <w:tcPr>
            <w:tcW w:w="1530" w:type="pct"/>
            <w:vMerge/>
            <w:tcBorders>
              <w:bottom w:val="single" w:sz="4" w:space="0" w:color="auto"/>
            </w:tcBorders>
            <w:vAlign w:val="center"/>
          </w:tcPr>
          <w:p w:rsidR="0004196A" w:rsidRPr="00DE0FA3" w:rsidRDefault="0004196A" w:rsidP="003021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2КТПКту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35200195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486541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КТПП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6258850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351678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93" w:type="pct"/>
            <w:gridSpan w:val="4"/>
            <w:tcBorders>
              <w:bottom w:val="single" w:sz="4" w:space="0" w:color="auto"/>
            </w:tcBorders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2КТПП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7403549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131243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2" w:type="pct"/>
            <w:gridSpan w:val="4"/>
            <w:tcBorders>
              <w:bottom w:val="single" w:sz="4" w:space="0" w:color="auto"/>
            </w:tcBorders>
            <w:vAlign w:val="center"/>
          </w:tcPr>
          <w:p w:rsidR="0004196A" w:rsidRPr="003346A8" w:rsidRDefault="00BB30BE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БКТП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71646232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97724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601" w:type="pct"/>
            <w:gridSpan w:val="6"/>
            <w:tcBorders>
              <w:bottom w:val="single" w:sz="4" w:space="0" w:color="auto"/>
            </w:tcBorders>
            <w:vAlign w:val="center"/>
          </w:tcPr>
          <w:p w:rsidR="0004196A" w:rsidRPr="003346A8" w:rsidRDefault="001D26DB" w:rsidP="003346A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2БКТП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42232141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2111617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vAlign w:val="center"/>
          </w:tcPr>
          <w:p w:rsidR="0004196A" w:rsidRPr="003346A8" w:rsidRDefault="001D26DB" w:rsidP="003346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РП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8416359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286722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B30BE" w:rsidRPr="00DE0FA3" w:rsidTr="0022218B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BB30BE" w:rsidRPr="00DE0FA3" w:rsidRDefault="00BB30BE" w:rsidP="0030210C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2218B" w:rsidRPr="00DE0FA3" w:rsidTr="002C3C50">
        <w:trPr>
          <w:trHeight w:val="484"/>
        </w:trPr>
        <w:tc>
          <w:tcPr>
            <w:tcW w:w="1530" w:type="pct"/>
            <w:vMerge w:val="restart"/>
            <w:vAlign w:val="center"/>
          </w:tcPr>
          <w:p w:rsidR="00BB30BE" w:rsidRPr="00DE0FA3" w:rsidRDefault="00BB30BE" w:rsidP="00BB30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Мощность трансформаторной подстанции</w:t>
            </w:r>
          </w:p>
        </w:tc>
        <w:tc>
          <w:tcPr>
            <w:tcW w:w="577" w:type="pct"/>
            <w:vAlign w:val="center"/>
          </w:tcPr>
          <w:p w:rsidR="00BB30BE" w:rsidRPr="003346A8" w:rsidRDefault="00BB30BE" w:rsidP="001D26D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87255279"/>
                <w:placeholder>
                  <w:docPart w:val="DefaultPlaceholder_1082065158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679940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D26DB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1188513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217625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63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01888005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642583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9" w:type="pct"/>
            <w:gridSpan w:val="5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6392778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976041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40521132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819006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7" w:type="pct"/>
            <w:gridSpan w:val="5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14478826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287935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9" w:type="pct"/>
            <w:gridSpan w:val="2"/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2127152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1638921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B30BE" w:rsidRPr="00DE0FA3" w:rsidTr="002C3C50">
        <w:trPr>
          <w:trHeight w:val="406"/>
        </w:trPr>
        <w:tc>
          <w:tcPr>
            <w:tcW w:w="1530" w:type="pct"/>
            <w:vMerge/>
            <w:tcBorders>
              <w:bottom w:val="single" w:sz="4" w:space="0" w:color="auto"/>
            </w:tcBorders>
            <w:vAlign w:val="center"/>
          </w:tcPr>
          <w:p w:rsidR="00BB30BE" w:rsidRPr="00DE0FA3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630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84564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153671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1000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12102638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280538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1250</w:t>
            </w:r>
            <w:r w:rsidR="003346A8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89015563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-1753037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79" w:type="pct"/>
            <w:gridSpan w:val="5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1600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0637912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64746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6" w:type="pct"/>
            <w:gridSpan w:val="3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C805D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2500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7529366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440111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 w:rsidRPr="003346A8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56" w:type="pct"/>
            <w:gridSpan w:val="7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другая 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BB30BE" w:rsidRPr="00DE0FA3" w:rsidTr="0022218B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BB30BE" w:rsidRPr="00DE0FA3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BB30BE" w:rsidRPr="00DE0FA3" w:rsidTr="002C3C50">
        <w:trPr>
          <w:trHeight w:val="485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BB30BE" w:rsidRPr="00DE0FA3" w:rsidRDefault="00BB30BE" w:rsidP="00BB30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Исполнение по типу схемы</w:t>
            </w:r>
          </w:p>
        </w:tc>
        <w:tc>
          <w:tcPr>
            <w:tcW w:w="1157" w:type="pct"/>
            <w:gridSpan w:val="5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Тупиковая</w:t>
            </w:r>
            <w:r w:rsidR="0022218B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7259808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484113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55" w:type="pct"/>
            <w:gridSpan w:val="8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Проходная</w:t>
            </w:r>
            <w:r w:rsidR="0022218B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881050835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764342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58" w:type="pct"/>
            <w:gridSpan w:val="9"/>
            <w:tcBorders>
              <w:bottom w:val="single" w:sz="4" w:space="0" w:color="auto"/>
            </w:tcBorders>
            <w:vAlign w:val="center"/>
          </w:tcPr>
          <w:p w:rsidR="00BB30BE" w:rsidRPr="003346A8" w:rsidRDefault="00BB30BE" w:rsidP="00BA35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>Резервное питание</w:t>
            </w:r>
            <w:r w:rsidR="0022218B" w:rsidRPr="003346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689670455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32707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22218B">
        <w:trPr>
          <w:trHeight w:val="70"/>
        </w:trPr>
        <w:tc>
          <w:tcPr>
            <w:tcW w:w="5000" w:type="pct"/>
            <w:gridSpan w:val="23"/>
            <w:tcBorders>
              <w:left w:val="nil"/>
            </w:tcBorders>
            <w:vAlign w:val="center"/>
          </w:tcPr>
          <w:p w:rsidR="0022218B" w:rsidRPr="00DE0FA3" w:rsidRDefault="0022218B" w:rsidP="00BA355D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2218B" w:rsidRPr="00DE0FA3" w:rsidTr="002C3C50">
        <w:trPr>
          <w:trHeight w:val="478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22218B" w:rsidRPr="00DE0FA3" w:rsidRDefault="0022218B" w:rsidP="002221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Исполнение по типу ввода ВН</w:t>
            </w:r>
          </w:p>
        </w:tc>
        <w:tc>
          <w:tcPr>
            <w:tcW w:w="1733" w:type="pct"/>
            <w:gridSpan w:val="8"/>
            <w:tcBorders>
              <w:bottom w:val="single" w:sz="4" w:space="0" w:color="auto"/>
            </w:tcBorders>
            <w:vAlign w:val="center"/>
          </w:tcPr>
          <w:p w:rsidR="0022218B" w:rsidRPr="00DE0FA3" w:rsidRDefault="0022218B" w:rsidP="00BA35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0FA3">
              <w:rPr>
                <w:rFonts w:asciiTheme="minorHAnsi" w:hAnsiTheme="minorHAnsi" w:cstheme="minorHAnsi"/>
                <w:bCs/>
              </w:rPr>
              <w:t xml:space="preserve">Кабельный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3847697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716112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37" w:type="pct"/>
            <w:gridSpan w:val="14"/>
            <w:tcBorders>
              <w:bottom w:val="single" w:sz="4" w:space="0" w:color="auto"/>
            </w:tcBorders>
            <w:vAlign w:val="center"/>
          </w:tcPr>
          <w:p w:rsidR="0022218B" w:rsidRPr="00DE0FA3" w:rsidRDefault="0022218B" w:rsidP="00BA35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0FA3">
              <w:rPr>
                <w:rFonts w:asciiTheme="minorHAnsi" w:hAnsiTheme="minorHAnsi" w:cstheme="minorHAnsi"/>
                <w:bCs/>
              </w:rPr>
              <w:t xml:space="preserve">Воздушный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2488908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3479381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22218B">
        <w:trPr>
          <w:trHeight w:val="70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22218B" w:rsidRPr="00DE0FA3" w:rsidRDefault="0022218B" w:rsidP="0022218B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</w:tr>
      <w:tr w:rsidR="0022218B" w:rsidRPr="00DE0FA3" w:rsidTr="002C3C50">
        <w:trPr>
          <w:trHeight w:val="472"/>
        </w:trPr>
        <w:tc>
          <w:tcPr>
            <w:tcW w:w="1530" w:type="pct"/>
            <w:vAlign w:val="center"/>
          </w:tcPr>
          <w:p w:rsidR="0022218B" w:rsidRPr="00DE0FA3" w:rsidRDefault="0022218B" w:rsidP="00A60D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Исполнение по типу ввода </w:t>
            </w:r>
            <w:r w:rsidR="00A60D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</w:t>
            </w: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1733" w:type="pct"/>
            <w:gridSpan w:val="8"/>
            <w:vAlign w:val="center"/>
          </w:tcPr>
          <w:p w:rsidR="0022218B" w:rsidRPr="00DE0FA3" w:rsidRDefault="0022218B" w:rsidP="00BA35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0FA3">
              <w:rPr>
                <w:rFonts w:asciiTheme="minorHAnsi" w:hAnsiTheme="minorHAnsi" w:cstheme="minorHAnsi"/>
                <w:bCs/>
              </w:rPr>
              <w:t xml:space="preserve">Кабельный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8827600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418249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37" w:type="pct"/>
            <w:gridSpan w:val="14"/>
            <w:vAlign w:val="center"/>
          </w:tcPr>
          <w:p w:rsidR="0022218B" w:rsidRPr="00DE0FA3" w:rsidRDefault="0022218B" w:rsidP="00BA35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0FA3">
              <w:rPr>
                <w:rFonts w:asciiTheme="minorHAnsi" w:hAnsiTheme="minorHAnsi" w:cstheme="minorHAnsi"/>
                <w:bCs/>
              </w:rPr>
              <w:t xml:space="preserve">Воздушный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30458728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713002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CB3A61" w:rsidRPr="003346A8" w:rsidRDefault="00CB3A61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976"/>
        <w:gridCol w:w="176"/>
        <w:gridCol w:w="380"/>
        <w:gridCol w:w="273"/>
        <w:gridCol w:w="172"/>
        <w:gridCol w:w="111"/>
        <w:gridCol w:w="386"/>
        <w:gridCol w:w="124"/>
        <w:gridCol w:w="204"/>
        <w:gridCol w:w="120"/>
        <w:gridCol w:w="441"/>
        <w:gridCol w:w="67"/>
        <w:gridCol w:w="50"/>
        <w:gridCol w:w="19"/>
        <w:gridCol w:w="107"/>
        <w:gridCol w:w="332"/>
        <w:gridCol w:w="118"/>
        <w:gridCol w:w="283"/>
        <w:gridCol w:w="136"/>
        <w:gridCol w:w="23"/>
        <w:gridCol w:w="48"/>
        <w:gridCol w:w="25"/>
        <w:gridCol w:w="151"/>
        <w:gridCol w:w="172"/>
        <w:gridCol w:w="296"/>
        <w:gridCol w:w="50"/>
        <w:gridCol w:w="19"/>
        <w:gridCol w:w="17"/>
        <w:gridCol w:w="323"/>
        <w:gridCol w:w="34"/>
        <w:gridCol w:w="52"/>
        <w:gridCol w:w="342"/>
        <w:gridCol w:w="25"/>
        <w:gridCol w:w="168"/>
        <w:gridCol w:w="432"/>
        <w:gridCol w:w="63"/>
        <w:gridCol w:w="162"/>
        <w:gridCol w:w="145"/>
        <w:gridCol w:w="178"/>
        <w:gridCol w:w="153"/>
        <w:gridCol w:w="21"/>
        <w:gridCol w:w="309"/>
        <w:gridCol w:w="120"/>
        <w:gridCol w:w="1031"/>
      </w:tblGrid>
      <w:tr w:rsidR="0022218B" w:rsidRPr="00DE0FA3" w:rsidTr="00073C3A">
        <w:trPr>
          <w:trHeight w:val="695"/>
        </w:trPr>
        <w:tc>
          <w:tcPr>
            <w:tcW w:w="5000" w:type="pct"/>
            <w:gridSpan w:val="45"/>
            <w:tcBorders>
              <w:top w:val="nil"/>
              <w:left w:val="nil"/>
              <w:right w:val="nil"/>
            </w:tcBorders>
            <w:vAlign w:val="center"/>
          </w:tcPr>
          <w:p w:rsidR="0022218B" w:rsidRPr="00DE0FA3" w:rsidRDefault="00EC6A07" w:rsidP="00434A9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УВН трансформаторной подстанции</w:t>
            </w:r>
          </w:p>
        </w:tc>
      </w:tr>
      <w:tr w:rsidR="009B7D1C" w:rsidRPr="00DE0FA3" w:rsidTr="00073C3A">
        <w:trPr>
          <w:trHeight w:val="111"/>
        </w:trPr>
        <w:tc>
          <w:tcPr>
            <w:tcW w:w="1256" w:type="pct"/>
            <w:gridSpan w:val="2"/>
            <w:vMerge w:val="restart"/>
            <w:vAlign w:val="center"/>
          </w:tcPr>
          <w:p w:rsidR="009B7D1C" w:rsidRPr="00DE0FA3" w:rsidRDefault="009B7D1C" w:rsidP="00A60B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Тип коммутационного </w:t>
            </w:r>
            <w:proofErr w:type="spellStart"/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аппарта</w:t>
            </w:r>
            <w:proofErr w:type="spellEnd"/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на стороне ВН</w:t>
            </w:r>
          </w:p>
        </w:tc>
        <w:tc>
          <w:tcPr>
            <w:tcW w:w="477" w:type="pct"/>
            <w:gridSpan w:val="4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5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РЛНД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РВЗ</w:t>
            </w:r>
          </w:p>
        </w:tc>
        <w:tc>
          <w:tcPr>
            <w:tcW w:w="274" w:type="pct"/>
            <w:gridSpan w:val="5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ВНА</w:t>
            </w:r>
          </w:p>
        </w:tc>
        <w:tc>
          <w:tcPr>
            <w:tcW w:w="374" w:type="pct"/>
            <w:gridSpan w:val="7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ПКТ</w:t>
            </w:r>
          </w:p>
        </w:tc>
        <w:tc>
          <w:tcPr>
            <w:tcW w:w="459" w:type="pct"/>
            <w:gridSpan w:val="8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RM-6</w:t>
            </w:r>
          </w:p>
        </w:tc>
        <w:tc>
          <w:tcPr>
            <w:tcW w:w="491" w:type="pct"/>
            <w:gridSpan w:val="5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BB/TEL</w:t>
            </w:r>
          </w:p>
        </w:tc>
        <w:tc>
          <w:tcPr>
            <w:tcW w:w="1010" w:type="pct"/>
            <w:gridSpan w:val="8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A60B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Другое</w:t>
            </w:r>
          </w:p>
        </w:tc>
      </w:tr>
      <w:tr w:rsidR="009B7D1C" w:rsidRPr="00DE0FA3" w:rsidTr="00073C3A">
        <w:trPr>
          <w:trHeight w:val="111"/>
        </w:trPr>
        <w:tc>
          <w:tcPr>
            <w:tcW w:w="1256" w:type="pct"/>
            <w:gridSpan w:val="2"/>
            <w:vMerge/>
            <w:vAlign w:val="center"/>
          </w:tcPr>
          <w:p w:rsidR="009B7D1C" w:rsidRPr="00DE0FA3" w:rsidRDefault="009B7D1C" w:rsidP="00A60B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" w:type="pct"/>
            <w:gridSpan w:val="4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5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Ввод</w:t>
            </w:r>
          </w:p>
        </w:tc>
        <w:tc>
          <w:tcPr>
            <w:tcW w:w="393" w:type="pct"/>
            <w:gridSpan w:val="4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1513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092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" w:type="pct"/>
            <w:gridSpan w:val="5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0769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4" w:type="pct"/>
            <w:gridSpan w:val="7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492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59" w:type="pct"/>
            <w:gridSpan w:val="8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3972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91" w:type="pct"/>
            <w:gridSpan w:val="5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137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010" w:type="pct"/>
            <w:gridSpan w:val="8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267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9B7D1C" w:rsidRPr="00DE0FA3" w:rsidTr="00073C3A">
        <w:trPr>
          <w:trHeight w:val="111"/>
        </w:trPr>
        <w:tc>
          <w:tcPr>
            <w:tcW w:w="1256" w:type="pct"/>
            <w:gridSpan w:val="2"/>
            <w:vMerge/>
            <w:vAlign w:val="center"/>
          </w:tcPr>
          <w:p w:rsidR="009B7D1C" w:rsidRPr="00DE0FA3" w:rsidRDefault="009B7D1C" w:rsidP="00A60B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" w:type="pct"/>
            <w:gridSpan w:val="4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5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Тр</w:t>
            </w:r>
            <w:proofErr w:type="spellEnd"/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-р</w:t>
            </w:r>
          </w:p>
        </w:tc>
        <w:tc>
          <w:tcPr>
            <w:tcW w:w="393" w:type="pct"/>
            <w:gridSpan w:val="4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915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668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" w:type="pct"/>
            <w:gridSpan w:val="5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624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4" w:type="pct"/>
            <w:gridSpan w:val="7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155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59" w:type="pct"/>
            <w:gridSpan w:val="8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874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91" w:type="pct"/>
            <w:gridSpan w:val="5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442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010" w:type="pct"/>
            <w:gridSpan w:val="8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6749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9B7D1C" w:rsidRPr="00DE0FA3" w:rsidTr="00073C3A">
        <w:trPr>
          <w:trHeight w:val="111"/>
        </w:trPr>
        <w:tc>
          <w:tcPr>
            <w:tcW w:w="1256" w:type="pct"/>
            <w:gridSpan w:val="2"/>
            <w:vMerge/>
            <w:vAlign w:val="center"/>
          </w:tcPr>
          <w:p w:rsidR="009B7D1C" w:rsidRPr="00DE0FA3" w:rsidRDefault="009B7D1C" w:rsidP="00A60B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" w:type="pct"/>
            <w:gridSpan w:val="4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5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Секция</w:t>
            </w:r>
          </w:p>
        </w:tc>
        <w:tc>
          <w:tcPr>
            <w:tcW w:w="393" w:type="pct"/>
            <w:gridSpan w:val="4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43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50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" w:type="pct"/>
            <w:gridSpan w:val="5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716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4" w:type="pct"/>
            <w:gridSpan w:val="7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930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59" w:type="pct"/>
            <w:gridSpan w:val="8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910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91" w:type="pct"/>
            <w:gridSpan w:val="5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256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010" w:type="pct"/>
            <w:gridSpan w:val="8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308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9B7D1C" w:rsidRPr="00DE0FA3" w:rsidTr="00073C3A">
        <w:trPr>
          <w:trHeight w:val="111"/>
        </w:trPr>
        <w:tc>
          <w:tcPr>
            <w:tcW w:w="125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A60B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" w:type="pct"/>
            <w:gridSpan w:val="4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5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Линия</w:t>
            </w:r>
          </w:p>
        </w:tc>
        <w:tc>
          <w:tcPr>
            <w:tcW w:w="393" w:type="pct"/>
            <w:gridSpan w:val="4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932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76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4" w:type="pct"/>
            <w:gridSpan w:val="5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48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74" w:type="pct"/>
            <w:gridSpan w:val="7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5561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59" w:type="pct"/>
            <w:gridSpan w:val="8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345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491" w:type="pct"/>
            <w:gridSpan w:val="5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179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010" w:type="pct"/>
            <w:gridSpan w:val="8"/>
            <w:tcBorders>
              <w:bottom w:val="single" w:sz="4" w:space="0" w:color="auto"/>
            </w:tcBorders>
            <w:vAlign w:val="center"/>
          </w:tcPr>
          <w:p w:rsidR="009B7D1C" w:rsidRPr="00DE0FA3" w:rsidRDefault="009B7D1C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432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BB3CE4" w:rsidRPr="00DE0FA3" w:rsidTr="00073C3A">
        <w:trPr>
          <w:trHeight w:val="111"/>
        </w:trPr>
        <w:tc>
          <w:tcPr>
            <w:tcW w:w="1256" w:type="pct"/>
            <w:gridSpan w:val="2"/>
            <w:tcBorders>
              <w:bottom w:val="single" w:sz="4" w:space="0" w:color="auto"/>
            </w:tcBorders>
            <w:vAlign w:val="center"/>
          </w:tcPr>
          <w:p w:rsidR="00BB3CE4" w:rsidRPr="00BB3CE4" w:rsidRDefault="00BB3CE4" w:rsidP="00BB3C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3C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Аппарат защиты</w:t>
            </w:r>
          </w:p>
        </w:tc>
        <w:tc>
          <w:tcPr>
            <w:tcW w:w="477" w:type="pct"/>
            <w:gridSpan w:val="4"/>
            <w:tcBorders>
              <w:bottom w:val="single" w:sz="4" w:space="0" w:color="auto"/>
            </w:tcBorders>
            <w:vAlign w:val="center"/>
          </w:tcPr>
          <w:p w:rsidR="00BB3CE4" w:rsidRPr="00BB3CE4" w:rsidRDefault="00BB3CE4" w:rsidP="00C805DF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РВО</w:t>
            </w:r>
          </w:p>
        </w:tc>
        <w:tc>
          <w:tcPr>
            <w:tcW w:w="1236" w:type="pct"/>
            <w:gridSpan w:val="17"/>
            <w:tcBorders>
              <w:bottom w:val="single" w:sz="4" w:space="0" w:color="auto"/>
            </w:tcBorders>
            <w:vAlign w:val="center"/>
          </w:tcPr>
          <w:p w:rsidR="00BB3CE4" w:rsidRDefault="00BB3CE4" w:rsidP="00BB3CE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0083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336" w:type="pct"/>
            <w:gridSpan w:val="6"/>
            <w:tcBorders>
              <w:bottom w:val="single" w:sz="4" w:space="0" w:color="auto"/>
            </w:tcBorders>
            <w:vAlign w:val="center"/>
          </w:tcPr>
          <w:p w:rsidR="00BB3CE4" w:rsidRDefault="00BB3CE4" w:rsidP="00C80C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ОПН</w:t>
            </w:r>
          </w:p>
        </w:tc>
        <w:tc>
          <w:tcPr>
            <w:tcW w:w="1695" w:type="pct"/>
            <w:gridSpan w:val="16"/>
            <w:tcBorders>
              <w:bottom w:val="single" w:sz="4" w:space="0" w:color="auto"/>
            </w:tcBorders>
            <w:vAlign w:val="center"/>
          </w:tcPr>
          <w:p w:rsidR="00BB3CE4" w:rsidRDefault="00BB3CE4" w:rsidP="00BB3CE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291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22218B" w:rsidRPr="00DE0FA3" w:rsidTr="00073C3A">
        <w:trPr>
          <w:trHeight w:val="70"/>
        </w:trPr>
        <w:tc>
          <w:tcPr>
            <w:tcW w:w="5000" w:type="pct"/>
            <w:gridSpan w:val="45"/>
            <w:tcBorders>
              <w:left w:val="nil"/>
              <w:bottom w:val="nil"/>
              <w:right w:val="nil"/>
            </w:tcBorders>
            <w:vAlign w:val="center"/>
          </w:tcPr>
          <w:p w:rsidR="0022218B" w:rsidRPr="00DE0FA3" w:rsidRDefault="0022218B" w:rsidP="00C805DF">
            <w:pPr>
              <w:rPr>
                <w:rFonts w:asciiTheme="minorHAnsi" w:hAnsiTheme="minorHAnsi" w:cstheme="minorHAnsi"/>
                <w:b/>
                <w:noProof/>
                <w:sz w:val="4"/>
                <w:szCs w:val="4"/>
              </w:rPr>
            </w:pPr>
          </w:p>
        </w:tc>
      </w:tr>
      <w:tr w:rsidR="002C3C50" w:rsidRPr="00DE0FA3" w:rsidTr="00073C3A">
        <w:trPr>
          <w:trHeight w:val="490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B3" w:rsidRPr="00DE0FA3" w:rsidRDefault="00A60BB3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Общее количество камер, </w:t>
            </w:r>
            <w:proofErr w:type="spellStart"/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44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B3" w:rsidRPr="00DE0FA3" w:rsidRDefault="00A60BB3" w:rsidP="00A60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____________    (___________________)</w:t>
            </w:r>
          </w:p>
        </w:tc>
      </w:tr>
      <w:tr w:rsidR="002C3C50" w:rsidRPr="00DE0FA3" w:rsidTr="00073C3A">
        <w:trPr>
          <w:trHeight w:val="490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97" w:rsidRPr="00DE0FA3" w:rsidRDefault="00434A97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АВР на стороне ВН</w:t>
            </w:r>
          </w:p>
        </w:tc>
        <w:tc>
          <w:tcPr>
            <w:tcW w:w="53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97" w:rsidRPr="00DE0FA3" w:rsidRDefault="00FC0C3E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="00434A97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83282425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73737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213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97" w:rsidRPr="00DE0FA3" w:rsidRDefault="00FC0C3E" w:rsidP="00A60B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="00434A97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08621826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928463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434A97" w:rsidRPr="00DE0FA3" w:rsidTr="00073C3A">
        <w:trPr>
          <w:trHeight w:val="490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Default="00F0154B" w:rsidP="00434A9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34A97" w:rsidRPr="00DE0FA3" w:rsidRDefault="00434A97" w:rsidP="00434A9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РУНН трансформаторной подстанции</w:t>
            </w:r>
          </w:p>
        </w:tc>
      </w:tr>
      <w:tr w:rsidR="002C3C50" w:rsidRPr="00DE0FA3" w:rsidTr="00073C3A">
        <w:trPr>
          <w:trHeight w:val="296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2B" w:rsidRPr="00DE0FA3" w:rsidRDefault="001D322B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Тип ячеек</w:t>
            </w:r>
          </w:p>
        </w:tc>
        <w:tc>
          <w:tcPr>
            <w:tcW w:w="3744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2B" w:rsidRPr="00A45445" w:rsidRDefault="00FC0C3E" w:rsidP="00B15CD6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="00B15CD6">
              <w:rPr>
                <w:rFonts w:asciiTheme="minorHAnsi" w:hAnsiTheme="minorHAnsi" w:cstheme="minorHAnsi"/>
                <w:bCs/>
                <w:sz w:val="20"/>
                <w:szCs w:val="20"/>
              </w:rPr>
              <w:t>ЩО-70</w:t>
            </w:r>
            <w:r w:rsidR="00A45445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9316911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779825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="00B15CD6">
              <w:rPr>
                <w:rFonts w:asciiTheme="minorHAnsi" w:hAnsiTheme="minorHAnsi" w:cstheme="minorHAnsi"/>
                <w:bCs/>
                <w:sz w:val="20"/>
                <w:szCs w:val="20"/>
              </w:rPr>
              <w:t>ЩРН</w:t>
            </w:r>
            <w:r w:rsidR="00A45445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8257902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309587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073C3A">
        <w:trPr>
          <w:trHeight w:val="155"/>
        </w:trPr>
        <w:tc>
          <w:tcPr>
            <w:tcW w:w="5000" w:type="pct"/>
            <w:gridSpan w:val="45"/>
            <w:tcBorders>
              <w:top w:val="nil"/>
              <w:left w:val="nil"/>
              <w:right w:val="nil"/>
            </w:tcBorders>
            <w:vAlign w:val="center"/>
          </w:tcPr>
          <w:p w:rsidR="0022218B" w:rsidRPr="00DE0FA3" w:rsidRDefault="0022218B" w:rsidP="00C805DF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073C3A">
        <w:trPr>
          <w:trHeight w:val="185"/>
        </w:trPr>
        <w:tc>
          <w:tcPr>
            <w:tcW w:w="1340" w:type="pct"/>
            <w:gridSpan w:val="3"/>
            <w:vMerge w:val="restart"/>
            <w:vAlign w:val="center"/>
          </w:tcPr>
          <w:p w:rsidR="00A45445" w:rsidRPr="00DE0FA3" w:rsidRDefault="00A45445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Коммутационный аппарат на вводе НН</w:t>
            </w:r>
          </w:p>
        </w:tc>
        <w:tc>
          <w:tcPr>
            <w:tcW w:w="689" w:type="pct"/>
            <w:gridSpan w:val="6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Тип</w:t>
            </w:r>
          </w:p>
        </w:tc>
        <w:tc>
          <w:tcPr>
            <w:tcW w:w="396" w:type="pct"/>
            <w:gridSpan w:val="4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РЕ</w:t>
            </w:r>
          </w:p>
        </w:tc>
        <w:tc>
          <w:tcPr>
            <w:tcW w:w="432" w:type="pct"/>
            <w:gridSpan w:val="6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ВР</w:t>
            </w:r>
          </w:p>
        </w:tc>
        <w:tc>
          <w:tcPr>
            <w:tcW w:w="406" w:type="pct"/>
            <w:gridSpan w:val="7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ВА</w:t>
            </w:r>
          </w:p>
        </w:tc>
        <w:tc>
          <w:tcPr>
            <w:tcW w:w="491" w:type="pct"/>
            <w:gridSpan w:val="9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АВВ</w:t>
            </w:r>
          </w:p>
        </w:tc>
        <w:tc>
          <w:tcPr>
            <w:tcW w:w="550" w:type="pct"/>
            <w:gridSpan w:val="7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Электрон</w:t>
            </w:r>
          </w:p>
        </w:tc>
        <w:tc>
          <w:tcPr>
            <w:tcW w:w="696" w:type="pct"/>
            <w:gridSpan w:val="3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C3C50" w:rsidRPr="00DE0FA3" w:rsidTr="00073C3A">
        <w:trPr>
          <w:trHeight w:val="83"/>
        </w:trPr>
        <w:tc>
          <w:tcPr>
            <w:tcW w:w="1340" w:type="pct"/>
            <w:gridSpan w:val="3"/>
            <w:vMerge/>
            <w:vAlign w:val="center"/>
          </w:tcPr>
          <w:p w:rsidR="00A45445" w:rsidRPr="00DE0FA3" w:rsidRDefault="00A45445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6"/>
            <w:vAlign w:val="center"/>
          </w:tcPr>
          <w:p w:rsidR="00A45445" w:rsidRPr="002C3C50" w:rsidRDefault="00A45445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Ток, А</w:t>
            </w:r>
          </w:p>
        </w:tc>
        <w:tc>
          <w:tcPr>
            <w:tcW w:w="396" w:type="pct"/>
            <w:gridSpan w:val="4"/>
            <w:vAlign w:val="center"/>
          </w:tcPr>
          <w:p w:rsidR="00A45445" w:rsidRPr="002C3C50" w:rsidRDefault="00997794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gridSpan w:val="6"/>
            <w:vAlign w:val="center"/>
          </w:tcPr>
          <w:p w:rsidR="00A45445" w:rsidRPr="002C3C50" w:rsidRDefault="00997794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gridSpan w:val="7"/>
            <w:vAlign w:val="center"/>
          </w:tcPr>
          <w:p w:rsidR="00A45445" w:rsidRPr="002C3C50" w:rsidRDefault="00997794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gridSpan w:val="9"/>
            <w:vAlign w:val="center"/>
          </w:tcPr>
          <w:p w:rsidR="00A45445" w:rsidRPr="002C3C50" w:rsidRDefault="00DA035E" w:rsidP="00DA03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gridSpan w:val="7"/>
            <w:vAlign w:val="center"/>
          </w:tcPr>
          <w:p w:rsidR="00A45445" w:rsidRPr="00DA035E" w:rsidRDefault="00997794" w:rsidP="00A454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035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gridSpan w:val="3"/>
            <w:vAlign w:val="center"/>
          </w:tcPr>
          <w:p w:rsidR="00A45445" w:rsidRPr="002C3C50" w:rsidRDefault="00997794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3C50" w:rsidRPr="00DE0FA3" w:rsidTr="00073C3A">
        <w:trPr>
          <w:trHeight w:val="226"/>
        </w:trPr>
        <w:tc>
          <w:tcPr>
            <w:tcW w:w="1340" w:type="pct"/>
            <w:gridSpan w:val="3"/>
            <w:vMerge/>
            <w:vAlign w:val="center"/>
          </w:tcPr>
          <w:p w:rsidR="00FC0C3E" w:rsidRPr="00DE0FA3" w:rsidRDefault="00FC0C3E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6"/>
            <w:vAlign w:val="center"/>
          </w:tcPr>
          <w:p w:rsidR="00FC0C3E" w:rsidRPr="002C3C50" w:rsidRDefault="00FC0C3E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Исполнение</w:t>
            </w:r>
          </w:p>
        </w:tc>
        <w:tc>
          <w:tcPr>
            <w:tcW w:w="828" w:type="pct"/>
            <w:gridSpan w:val="10"/>
            <w:vAlign w:val="center"/>
          </w:tcPr>
          <w:p w:rsidR="00FC0C3E" w:rsidRPr="002C3C50" w:rsidRDefault="00FC0C3E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Ручного упр. </w:t>
            </w:r>
          </w:p>
        </w:tc>
        <w:tc>
          <w:tcPr>
            <w:tcW w:w="617" w:type="pct"/>
            <w:gridSpan w:val="12"/>
            <w:vAlign w:val="center"/>
          </w:tcPr>
          <w:p w:rsidR="00FC0C3E" w:rsidRPr="002C3C50" w:rsidRDefault="00FC0C3E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Эл. Привод</w:t>
            </w:r>
            <w:r w:rsidR="000732EF"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gridSpan w:val="11"/>
            <w:vAlign w:val="center"/>
          </w:tcPr>
          <w:p w:rsidR="00FC0C3E" w:rsidRPr="002C3C50" w:rsidRDefault="00FC0C3E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Стационар</w:t>
            </w:r>
          </w:p>
        </w:tc>
        <w:tc>
          <w:tcPr>
            <w:tcW w:w="696" w:type="pct"/>
            <w:gridSpan w:val="3"/>
            <w:vAlign w:val="center"/>
          </w:tcPr>
          <w:p w:rsidR="00FC0C3E" w:rsidRPr="002C3C50" w:rsidRDefault="00FC0C3E" w:rsidP="00A454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Выдвижной</w:t>
            </w:r>
          </w:p>
        </w:tc>
      </w:tr>
      <w:tr w:rsidR="0022218B" w:rsidRPr="00DE0FA3" w:rsidTr="00073C3A">
        <w:trPr>
          <w:trHeight w:val="70"/>
        </w:trPr>
        <w:tc>
          <w:tcPr>
            <w:tcW w:w="5000" w:type="pct"/>
            <w:gridSpan w:val="45"/>
            <w:tcBorders>
              <w:left w:val="nil"/>
              <w:bottom w:val="nil"/>
              <w:right w:val="nil"/>
            </w:tcBorders>
            <w:vAlign w:val="center"/>
          </w:tcPr>
          <w:p w:rsidR="0022218B" w:rsidRPr="00DE0FA3" w:rsidRDefault="0022218B" w:rsidP="00C805DF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073C3A">
        <w:trPr>
          <w:trHeight w:val="185"/>
        </w:trPr>
        <w:tc>
          <w:tcPr>
            <w:tcW w:w="15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2B" w:rsidRPr="00DE0FA3" w:rsidRDefault="001D322B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АВР на стороне НН</w:t>
            </w:r>
          </w:p>
        </w:tc>
        <w:tc>
          <w:tcPr>
            <w:tcW w:w="3479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2B" w:rsidRPr="00DE0FA3" w:rsidRDefault="00FC0C3E" w:rsidP="003346A8">
            <w:pPr>
              <w:ind w:left="-27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43429075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805851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3346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3346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34883094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34677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073C3A">
        <w:trPr>
          <w:trHeight w:val="70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22218B" w:rsidRPr="00DE0FA3" w:rsidRDefault="0022218B" w:rsidP="00C805DF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073C3A">
        <w:trPr>
          <w:trHeight w:val="207"/>
        </w:trPr>
        <w:tc>
          <w:tcPr>
            <w:tcW w:w="15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18B" w:rsidRPr="00DE0FA3" w:rsidRDefault="00DE0FA3" w:rsidP="00C805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Секционирование на стороне НН</w:t>
            </w:r>
          </w:p>
        </w:tc>
        <w:tc>
          <w:tcPr>
            <w:tcW w:w="3479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18B" w:rsidRPr="00DE0FA3" w:rsidRDefault="00FC0C3E" w:rsidP="00FC0C3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>ДА</w:t>
            </w:r>
            <w:r w:rsidR="003346A8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86396156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918788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3346A8"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346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        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0405699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731982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1238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2218B" w:rsidRPr="00DE0FA3" w:rsidTr="00073C3A">
        <w:trPr>
          <w:trHeight w:val="70"/>
        </w:trPr>
        <w:tc>
          <w:tcPr>
            <w:tcW w:w="5000" w:type="pct"/>
            <w:gridSpan w:val="45"/>
            <w:tcBorders>
              <w:top w:val="nil"/>
              <w:left w:val="nil"/>
              <w:right w:val="nil"/>
            </w:tcBorders>
            <w:vAlign w:val="center"/>
          </w:tcPr>
          <w:p w:rsidR="0022218B" w:rsidRPr="00DE0FA3" w:rsidRDefault="0022218B" w:rsidP="00C805DF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073C3A">
        <w:trPr>
          <w:trHeight w:val="219"/>
        </w:trPr>
        <w:tc>
          <w:tcPr>
            <w:tcW w:w="1340" w:type="pct"/>
            <w:gridSpan w:val="3"/>
            <w:vMerge w:val="restart"/>
            <w:vAlign w:val="center"/>
          </w:tcPr>
          <w:p w:rsidR="00FC0C3E" w:rsidRPr="00DE0FA3" w:rsidRDefault="00FC0C3E" w:rsidP="00DE0F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Коммутационный аппарат на секционирование НН</w:t>
            </w:r>
          </w:p>
        </w:tc>
        <w:tc>
          <w:tcPr>
            <w:tcW w:w="630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Тип</w:t>
            </w:r>
          </w:p>
        </w:tc>
        <w:tc>
          <w:tcPr>
            <w:tcW w:w="479" w:type="pct"/>
            <w:gridSpan w:val="6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РЕ</w:t>
            </w:r>
          </w:p>
        </w:tc>
        <w:tc>
          <w:tcPr>
            <w:tcW w:w="409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ВР</w:t>
            </w:r>
          </w:p>
        </w:tc>
        <w:tc>
          <w:tcPr>
            <w:tcW w:w="406" w:type="pct"/>
            <w:gridSpan w:val="7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ВА</w:t>
            </w:r>
          </w:p>
        </w:tc>
        <w:tc>
          <w:tcPr>
            <w:tcW w:w="491" w:type="pct"/>
            <w:gridSpan w:val="9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АВВ</w:t>
            </w:r>
          </w:p>
        </w:tc>
        <w:tc>
          <w:tcPr>
            <w:tcW w:w="540" w:type="pct"/>
            <w:gridSpan w:val="6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Электрон</w:t>
            </w:r>
          </w:p>
        </w:tc>
        <w:tc>
          <w:tcPr>
            <w:tcW w:w="706" w:type="pct"/>
            <w:gridSpan w:val="4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C3C50" w:rsidRPr="00DE0FA3" w:rsidTr="00073C3A">
        <w:trPr>
          <w:trHeight w:val="210"/>
        </w:trPr>
        <w:tc>
          <w:tcPr>
            <w:tcW w:w="1340" w:type="pct"/>
            <w:gridSpan w:val="3"/>
            <w:vMerge/>
            <w:vAlign w:val="center"/>
          </w:tcPr>
          <w:p w:rsidR="00FC0C3E" w:rsidRPr="00DE0FA3" w:rsidRDefault="00FC0C3E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FC0C3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Ток, А</w:t>
            </w:r>
          </w:p>
        </w:tc>
        <w:tc>
          <w:tcPr>
            <w:tcW w:w="479" w:type="pct"/>
            <w:gridSpan w:val="6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gridSpan w:val="5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gridSpan w:val="7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gridSpan w:val="9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gridSpan w:val="6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gridSpan w:val="4"/>
            <w:tcBorders>
              <w:bottom w:val="single" w:sz="4" w:space="0" w:color="auto"/>
            </w:tcBorders>
            <w:vAlign w:val="center"/>
          </w:tcPr>
          <w:p w:rsidR="00FC0C3E" w:rsidRPr="002C3C50" w:rsidRDefault="00997794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3C50" w:rsidRPr="00DE0FA3" w:rsidTr="00073C3A">
        <w:trPr>
          <w:trHeight w:val="210"/>
        </w:trPr>
        <w:tc>
          <w:tcPr>
            <w:tcW w:w="134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D444E" w:rsidRPr="00DE0FA3" w:rsidRDefault="006D444E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gridSpan w:val="5"/>
            <w:tcBorders>
              <w:bottom w:val="single" w:sz="4" w:space="0" w:color="auto"/>
            </w:tcBorders>
            <w:vAlign w:val="center"/>
          </w:tcPr>
          <w:p w:rsidR="006D444E" w:rsidRPr="002C3C50" w:rsidRDefault="006D444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Исполнение</w:t>
            </w:r>
          </w:p>
        </w:tc>
        <w:tc>
          <w:tcPr>
            <w:tcW w:w="887" w:type="pct"/>
            <w:gridSpan w:val="11"/>
            <w:tcBorders>
              <w:bottom w:val="single" w:sz="4" w:space="0" w:color="auto"/>
            </w:tcBorders>
            <w:vAlign w:val="center"/>
          </w:tcPr>
          <w:p w:rsidR="006D444E" w:rsidRPr="002C3C50" w:rsidRDefault="006D444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Ручного упр. </w:t>
            </w:r>
          </w:p>
        </w:tc>
        <w:tc>
          <w:tcPr>
            <w:tcW w:w="617" w:type="pct"/>
            <w:gridSpan w:val="12"/>
            <w:tcBorders>
              <w:bottom w:val="single" w:sz="4" w:space="0" w:color="auto"/>
            </w:tcBorders>
            <w:vAlign w:val="center"/>
          </w:tcPr>
          <w:p w:rsidR="006D444E" w:rsidRPr="002C3C50" w:rsidRDefault="006D444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Эл. Привод</w:t>
            </w:r>
          </w:p>
        </w:tc>
        <w:tc>
          <w:tcPr>
            <w:tcW w:w="819" w:type="pct"/>
            <w:gridSpan w:val="10"/>
            <w:tcBorders>
              <w:bottom w:val="single" w:sz="4" w:space="0" w:color="auto"/>
            </w:tcBorders>
            <w:vAlign w:val="center"/>
          </w:tcPr>
          <w:p w:rsidR="006D444E" w:rsidRPr="002C3C50" w:rsidRDefault="006D444E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Стационар</w:t>
            </w:r>
          </w:p>
        </w:tc>
        <w:tc>
          <w:tcPr>
            <w:tcW w:w="706" w:type="pct"/>
            <w:gridSpan w:val="4"/>
            <w:tcBorders>
              <w:bottom w:val="single" w:sz="4" w:space="0" w:color="auto"/>
            </w:tcBorders>
          </w:tcPr>
          <w:p w:rsidR="006D444E" w:rsidRPr="002C3C50" w:rsidRDefault="006D444E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Cs/>
                <w:sz w:val="20"/>
                <w:szCs w:val="20"/>
              </w:rPr>
              <w:t>Выдвижной</w:t>
            </w:r>
          </w:p>
        </w:tc>
      </w:tr>
      <w:tr w:rsidR="00DE0FA3" w:rsidRPr="00DE0FA3" w:rsidTr="00073C3A">
        <w:trPr>
          <w:trHeight w:val="70"/>
        </w:trPr>
        <w:tc>
          <w:tcPr>
            <w:tcW w:w="5000" w:type="pct"/>
            <w:gridSpan w:val="45"/>
            <w:tcBorders>
              <w:left w:val="nil"/>
              <w:right w:val="nil"/>
            </w:tcBorders>
            <w:vAlign w:val="center"/>
          </w:tcPr>
          <w:p w:rsidR="00DE0FA3" w:rsidRPr="00DE0FA3" w:rsidRDefault="00DE0FA3" w:rsidP="00C805DF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073C3A">
        <w:trPr>
          <w:trHeight w:val="159"/>
        </w:trPr>
        <w:tc>
          <w:tcPr>
            <w:tcW w:w="1340" w:type="pct"/>
            <w:gridSpan w:val="3"/>
            <w:vMerge w:val="restart"/>
            <w:vAlign w:val="center"/>
          </w:tcPr>
          <w:p w:rsidR="00C80C3F" w:rsidRPr="00DE0FA3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Коммутационный аппарат отходящих линий</w:t>
            </w:r>
          </w:p>
        </w:tc>
        <w:tc>
          <w:tcPr>
            <w:tcW w:w="843" w:type="pct"/>
            <w:gridSpan w:val="8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Размыкатели</w:t>
            </w:r>
          </w:p>
        </w:tc>
        <w:tc>
          <w:tcPr>
            <w:tcW w:w="326" w:type="pct"/>
            <w:gridSpan w:val="5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РЕ</w:t>
            </w:r>
          </w:p>
        </w:tc>
        <w:tc>
          <w:tcPr>
            <w:tcW w:w="349" w:type="pct"/>
            <w:gridSpan w:val="3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ВР</w:t>
            </w:r>
          </w:p>
        </w:tc>
        <w:tc>
          <w:tcPr>
            <w:tcW w:w="406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РПС</w:t>
            </w:r>
          </w:p>
        </w:tc>
        <w:tc>
          <w:tcPr>
            <w:tcW w:w="411" w:type="pct"/>
            <w:gridSpan w:val="8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БПВ</w:t>
            </w:r>
          </w:p>
        </w:tc>
        <w:tc>
          <w:tcPr>
            <w:tcW w:w="393" w:type="pct"/>
            <w:gridSpan w:val="4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АВВ</w:t>
            </w:r>
          </w:p>
        </w:tc>
        <w:tc>
          <w:tcPr>
            <w:tcW w:w="384" w:type="pct"/>
            <w:gridSpan w:val="5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C3C50" w:rsidRPr="00DE0FA3" w:rsidTr="00073C3A">
        <w:trPr>
          <w:trHeight w:val="157"/>
        </w:trPr>
        <w:tc>
          <w:tcPr>
            <w:tcW w:w="1340" w:type="pct"/>
            <w:gridSpan w:val="3"/>
            <w:vMerge/>
            <w:vAlign w:val="center"/>
          </w:tcPr>
          <w:p w:rsidR="00C80C3F" w:rsidRPr="00DE0FA3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gridSpan w:val="8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Автоматы</w:t>
            </w:r>
          </w:p>
        </w:tc>
        <w:tc>
          <w:tcPr>
            <w:tcW w:w="326" w:type="pct"/>
            <w:gridSpan w:val="5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ВА</w:t>
            </w:r>
          </w:p>
        </w:tc>
        <w:tc>
          <w:tcPr>
            <w:tcW w:w="349" w:type="pct"/>
            <w:gridSpan w:val="3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АЕ</w:t>
            </w:r>
          </w:p>
        </w:tc>
        <w:tc>
          <w:tcPr>
            <w:tcW w:w="406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8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gridSpan w:val="4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АВВ</w:t>
            </w:r>
          </w:p>
        </w:tc>
        <w:tc>
          <w:tcPr>
            <w:tcW w:w="384" w:type="pct"/>
            <w:gridSpan w:val="5"/>
            <w:tcBorders>
              <w:bottom w:val="single" w:sz="4" w:space="0" w:color="auto"/>
            </w:tcBorders>
            <w:vAlign w:val="center"/>
          </w:tcPr>
          <w:p w:rsidR="00C80C3F" w:rsidRPr="00997794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Электрон</w:t>
            </w:r>
          </w:p>
        </w:tc>
      </w:tr>
      <w:tr w:rsidR="002C3C50" w:rsidRPr="00DE0FA3" w:rsidTr="00073C3A">
        <w:trPr>
          <w:trHeight w:val="157"/>
        </w:trPr>
        <w:tc>
          <w:tcPr>
            <w:tcW w:w="1340" w:type="pct"/>
            <w:gridSpan w:val="3"/>
            <w:vMerge/>
            <w:vAlign w:val="center"/>
          </w:tcPr>
          <w:p w:rsidR="00C80C3F" w:rsidRPr="00DE0FA3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gridSpan w:val="8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Предохранители</w:t>
            </w:r>
          </w:p>
        </w:tc>
        <w:tc>
          <w:tcPr>
            <w:tcW w:w="326" w:type="pct"/>
            <w:gridSpan w:val="5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ППН</w:t>
            </w:r>
          </w:p>
        </w:tc>
        <w:tc>
          <w:tcPr>
            <w:tcW w:w="349" w:type="pct"/>
            <w:gridSpan w:val="3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ПН2</w:t>
            </w:r>
          </w:p>
        </w:tc>
        <w:tc>
          <w:tcPr>
            <w:tcW w:w="406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8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gridSpan w:val="4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gridSpan w:val="5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3C50" w:rsidRPr="00DE0FA3" w:rsidTr="00073C3A">
        <w:trPr>
          <w:trHeight w:val="157"/>
        </w:trPr>
        <w:tc>
          <w:tcPr>
            <w:tcW w:w="134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gridSpan w:val="8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C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Исполнение</w:t>
            </w:r>
          </w:p>
        </w:tc>
        <w:tc>
          <w:tcPr>
            <w:tcW w:w="675" w:type="pct"/>
            <w:gridSpan w:val="8"/>
            <w:tcBorders>
              <w:bottom w:val="single" w:sz="4" w:space="0" w:color="auto"/>
            </w:tcBorders>
            <w:vAlign w:val="center"/>
          </w:tcPr>
          <w:p w:rsidR="00C80C3F" w:rsidRPr="00A45445" w:rsidRDefault="00C80C3F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Ручного упр. </w:t>
            </w:r>
          </w:p>
        </w:tc>
        <w:tc>
          <w:tcPr>
            <w:tcW w:w="617" w:type="pct"/>
            <w:gridSpan w:val="12"/>
            <w:tcBorders>
              <w:bottom w:val="single" w:sz="4" w:space="0" w:color="auto"/>
            </w:tcBorders>
            <w:vAlign w:val="center"/>
          </w:tcPr>
          <w:p w:rsidR="00C80C3F" w:rsidRPr="00A45445" w:rsidRDefault="00C80C3F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45">
              <w:rPr>
                <w:rFonts w:asciiTheme="minorHAnsi" w:hAnsiTheme="minorHAnsi" w:cstheme="minorHAnsi"/>
                <w:bCs/>
                <w:sz w:val="20"/>
                <w:szCs w:val="20"/>
              </w:rPr>
              <w:t>Эл. Привод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gridSpan w:val="9"/>
            <w:tcBorders>
              <w:bottom w:val="single" w:sz="4" w:space="0" w:color="auto"/>
            </w:tcBorders>
            <w:vAlign w:val="center"/>
          </w:tcPr>
          <w:p w:rsidR="00C80C3F" w:rsidRPr="00A45445" w:rsidRDefault="00C80C3F" w:rsidP="0091560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5445">
              <w:rPr>
                <w:rFonts w:asciiTheme="minorHAnsi" w:hAnsiTheme="minorHAnsi" w:cstheme="minorHAnsi"/>
                <w:bCs/>
                <w:sz w:val="20"/>
                <w:szCs w:val="20"/>
              </w:rPr>
              <w:t>Стационар</w:t>
            </w:r>
          </w:p>
        </w:tc>
        <w:tc>
          <w:tcPr>
            <w:tcW w:w="778" w:type="pct"/>
            <w:gridSpan w:val="5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91560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Выдвижной</w:t>
            </w:r>
          </w:p>
        </w:tc>
      </w:tr>
      <w:tr w:rsidR="00DE0FA3" w:rsidRPr="00DE0FA3" w:rsidTr="00073C3A">
        <w:trPr>
          <w:trHeight w:val="70"/>
        </w:trPr>
        <w:tc>
          <w:tcPr>
            <w:tcW w:w="5000" w:type="pct"/>
            <w:gridSpan w:val="45"/>
            <w:tcBorders>
              <w:left w:val="nil"/>
              <w:right w:val="nil"/>
            </w:tcBorders>
            <w:vAlign w:val="center"/>
          </w:tcPr>
          <w:p w:rsidR="00DE0FA3" w:rsidRPr="001D322B" w:rsidRDefault="00DE0FA3" w:rsidP="00C805DF">
            <w:pPr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073C3A">
        <w:trPr>
          <w:trHeight w:val="368"/>
        </w:trPr>
        <w:tc>
          <w:tcPr>
            <w:tcW w:w="1340" w:type="pct"/>
            <w:gridSpan w:val="3"/>
            <w:vMerge w:val="restart"/>
            <w:vAlign w:val="center"/>
          </w:tcPr>
          <w:p w:rsidR="00C80C3F" w:rsidRPr="001D322B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Ток (А) и количество (шт.) коммутационных аппаратов отходящих линий</w:t>
            </w:r>
          </w:p>
        </w:tc>
        <w:tc>
          <w:tcPr>
            <w:tcW w:w="786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1я секция</w:t>
            </w:r>
          </w:p>
        </w:tc>
        <w:tc>
          <w:tcPr>
            <w:tcW w:w="2874" w:type="pct"/>
            <w:gridSpan w:val="35"/>
            <w:tcBorders>
              <w:bottom w:val="single" w:sz="4" w:space="0" w:color="auto"/>
            </w:tcBorders>
            <w:vAlign w:val="center"/>
          </w:tcPr>
          <w:p w:rsidR="00C80C3F" w:rsidRPr="00DE0FA3" w:rsidRDefault="00997794" w:rsidP="00B123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12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12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12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12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1238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3C50" w:rsidRPr="00DE0FA3" w:rsidTr="00073C3A">
        <w:trPr>
          <w:trHeight w:val="367"/>
        </w:trPr>
        <w:tc>
          <w:tcPr>
            <w:tcW w:w="134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0C3F" w:rsidRPr="001D322B" w:rsidRDefault="00C80C3F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gridSpan w:val="7"/>
            <w:tcBorders>
              <w:bottom w:val="single" w:sz="4" w:space="0" w:color="auto"/>
            </w:tcBorders>
            <w:vAlign w:val="center"/>
          </w:tcPr>
          <w:p w:rsidR="00C80C3F" w:rsidRPr="00DE0FA3" w:rsidRDefault="00C80C3F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2я секция</w:t>
            </w:r>
          </w:p>
        </w:tc>
        <w:tc>
          <w:tcPr>
            <w:tcW w:w="2874" w:type="pct"/>
            <w:gridSpan w:val="35"/>
            <w:tcBorders>
              <w:bottom w:val="single" w:sz="4" w:space="0" w:color="auto"/>
            </w:tcBorders>
            <w:vAlign w:val="center"/>
          </w:tcPr>
          <w:p w:rsidR="00C80C3F" w:rsidRPr="00997794" w:rsidRDefault="00997794" w:rsidP="00C805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937C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3C50" w:rsidRPr="00DE0FA3" w:rsidTr="00073C3A">
        <w:trPr>
          <w:trHeight w:val="174"/>
        </w:trPr>
        <w:tc>
          <w:tcPr>
            <w:tcW w:w="239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A3" w:rsidRPr="001D322B" w:rsidRDefault="00DE0FA3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3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Тип шин</w:t>
            </w:r>
          </w:p>
        </w:tc>
        <w:tc>
          <w:tcPr>
            <w:tcW w:w="2607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A3" w:rsidRPr="00DE0FA3" w:rsidRDefault="00C80C3F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Алюминий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4604892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989537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937C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Медь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2411072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66664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346A8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073C3A">
        <w:trPr>
          <w:trHeight w:val="256"/>
        </w:trPr>
        <w:tc>
          <w:tcPr>
            <w:tcW w:w="239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Защита от однофазных замыканий на вводе</w:t>
            </w:r>
          </w:p>
        </w:tc>
        <w:tc>
          <w:tcPr>
            <w:tcW w:w="54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21834875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684747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1238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3346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66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6819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2C3C50" w:rsidRPr="00DE0FA3" w:rsidTr="00073C3A">
        <w:trPr>
          <w:trHeight w:val="256"/>
        </w:trPr>
        <w:tc>
          <w:tcPr>
            <w:tcW w:w="239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Защита от однофазных замыканий на отход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линиях</w:t>
            </w:r>
            <w:proofErr w:type="gramEnd"/>
          </w:p>
        </w:tc>
        <w:tc>
          <w:tcPr>
            <w:tcW w:w="54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58563836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51332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066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4671924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89403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073C3A">
        <w:trPr>
          <w:trHeight w:val="256"/>
        </w:trPr>
        <w:tc>
          <w:tcPr>
            <w:tcW w:w="239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ОПН; РВН на НН</w:t>
            </w:r>
          </w:p>
        </w:tc>
        <w:tc>
          <w:tcPr>
            <w:tcW w:w="54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84509265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641717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066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33700141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581719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073C3A">
        <w:trPr>
          <w:trHeight w:val="256"/>
        </w:trPr>
        <w:tc>
          <w:tcPr>
            <w:tcW w:w="239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уличного освещения</w:t>
            </w:r>
          </w:p>
        </w:tc>
        <w:tc>
          <w:tcPr>
            <w:tcW w:w="54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7771907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250468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66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404530522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391120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073C3A">
        <w:trPr>
          <w:trHeight w:val="256"/>
        </w:trPr>
        <w:tc>
          <w:tcPr>
            <w:tcW w:w="239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обогрева</w:t>
            </w:r>
          </w:p>
        </w:tc>
        <w:tc>
          <w:tcPr>
            <w:tcW w:w="54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9024975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716697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66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016720316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552345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073C3A">
        <w:trPr>
          <w:trHeight w:val="256"/>
        </w:trPr>
        <w:tc>
          <w:tcPr>
            <w:tcW w:w="239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Pr="001D322B" w:rsidRDefault="003346A8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кабельных перемычек</w:t>
            </w:r>
          </w:p>
        </w:tc>
        <w:tc>
          <w:tcPr>
            <w:tcW w:w="54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35627566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043011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66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A8" w:rsidRDefault="003346A8" w:rsidP="00C80C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2547317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315410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073C3A">
        <w:trPr>
          <w:trHeight w:val="340"/>
        </w:trPr>
        <w:tc>
          <w:tcPr>
            <w:tcW w:w="2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A8" w:rsidRPr="001D322B" w:rsidRDefault="003346A8" w:rsidP="009156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Собственные нужды</w:t>
            </w:r>
          </w:p>
        </w:tc>
        <w:tc>
          <w:tcPr>
            <w:tcW w:w="54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A8" w:rsidRDefault="003346A8" w:rsidP="0033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12360390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076477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66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A8" w:rsidRDefault="003346A8" w:rsidP="009156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0475375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895709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915600" w:rsidRPr="00DE0FA3" w:rsidTr="00073C3A">
        <w:trPr>
          <w:trHeight w:val="70"/>
        </w:trPr>
        <w:tc>
          <w:tcPr>
            <w:tcW w:w="5000" w:type="pct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600" w:rsidRPr="00915600" w:rsidRDefault="00915600" w:rsidP="00C80C3F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F0154B" w:rsidRPr="00DE0FA3" w:rsidTr="00073C3A">
        <w:trPr>
          <w:trHeight w:val="85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7CC" w:rsidRDefault="004937CC" w:rsidP="009156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56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Ввод НН </w:t>
            </w:r>
          </w:p>
          <w:p w:rsidR="004937CC" w:rsidRPr="00915600" w:rsidRDefault="004937CC" w:rsidP="009156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560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0,4 кВ</w:t>
            </w:r>
          </w:p>
        </w:tc>
        <w:tc>
          <w:tcPr>
            <w:tcW w:w="160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37CC" w:rsidRPr="001D322B" w:rsidRDefault="004937CC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Контроль напряжение и тока</w:t>
            </w:r>
          </w:p>
        </w:tc>
        <w:tc>
          <w:tcPr>
            <w:tcW w:w="54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CC" w:rsidRDefault="004937CC" w:rsidP="004937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ДА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88327973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048801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66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CC" w:rsidRDefault="004937CC" w:rsidP="004937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0929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2C3C50" w:rsidRPr="00DE0FA3" w:rsidTr="00073C3A">
        <w:trPr>
          <w:trHeight w:val="7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00" w:rsidRPr="001D322B" w:rsidRDefault="00915600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600" w:rsidRPr="001D322B" w:rsidRDefault="00915600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Учет электроэнергии</w:t>
            </w:r>
          </w:p>
        </w:tc>
        <w:tc>
          <w:tcPr>
            <w:tcW w:w="2607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00" w:rsidRPr="004937CC" w:rsidRDefault="00915600" w:rsidP="004937CC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Активный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42107493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96737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937C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4937CC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4937CC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Реактивный</w:t>
            </w:r>
            <w:r w:rsidR="004937CC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499493798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258136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937C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2C3C50" w:rsidRPr="00DE0FA3" w:rsidTr="00073C3A">
        <w:trPr>
          <w:trHeight w:val="85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C" w:rsidRPr="001D322B" w:rsidRDefault="004937CC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37CC" w:rsidRPr="001D322B" w:rsidRDefault="004937CC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Марка счетчика</w:t>
            </w:r>
          </w:p>
        </w:tc>
        <w:tc>
          <w:tcPr>
            <w:tcW w:w="2607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CC" w:rsidRDefault="0003480D" w:rsidP="000348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</w:t>
            </w:r>
          </w:p>
        </w:tc>
      </w:tr>
      <w:tr w:rsidR="004937CC" w:rsidRPr="00DE0FA3" w:rsidTr="00073C3A">
        <w:trPr>
          <w:trHeight w:val="70"/>
        </w:trPr>
        <w:tc>
          <w:tcPr>
            <w:tcW w:w="5000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7CC" w:rsidRPr="004937CC" w:rsidRDefault="004937CC" w:rsidP="00C80C3F">
            <w:pPr>
              <w:rPr>
                <w:rFonts w:asciiTheme="minorHAnsi" w:hAnsiTheme="minorHAnsi" w:cstheme="minorHAnsi"/>
                <w:bCs/>
                <w:sz w:val="4"/>
                <w:szCs w:val="4"/>
                <w:highlight w:val="lightGray"/>
                <w:lang w:val="en-US"/>
              </w:rPr>
            </w:pPr>
          </w:p>
        </w:tc>
      </w:tr>
      <w:tr w:rsidR="00173C8A" w:rsidRPr="00DE0FA3" w:rsidTr="00073C3A">
        <w:trPr>
          <w:trHeight w:val="70"/>
        </w:trPr>
        <w:tc>
          <w:tcPr>
            <w:tcW w:w="5000" w:type="pct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3C8A" w:rsidRPr="004937CC" w:rsidRDefault="00173C8A" w:rsidP="00C80C3F">
            <w:pPr>
              <w:rPr>
                <w:rFonts w:asciiTheme="minorHAnsi" w:hAnsiTheme="minorHAnsi" w:cstheme="minorHAnsi"/>
                <w:bCs/>
                <w:sz w:val="4"/>
                <w:szCs w:val="4"/>
                <w:highlight w:val="lightGray"/>
                <w:lang w:val="en-US"/>
              </w:rPr>
            </w:pPr>
          </w:p>
        </w:tc>
      </w:tr>
      <w:tr w:rsidR="002C3C50" w:rsidRPr="00DE0FA3" w:rsidTr="00073C3A">
        <w:trPr>
          <w:trHeight w:val="247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8A" w:rsidRPr="00173C8A" w:rsidRDefault="00173C8A" w:rsidP="00173C8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73C8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Отходящ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</w:t>
            </w:r>
            <w:r w:rsidRPr="00173C8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е линии</w:t>
            </w:r>
          </w:p>
        </w:tc>
        <w:tc>
          <w:tcPr>
            <w:tcW w:w="160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3C8A" w:rsidRPr="00173C8A" w:rsidRDefault="00173C8A" w:rsidP="00173C8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173C8A">
              <w:rPr>
                <w:rFonts w:asciiTheme="minorHAnsi" w:hAnsiTheme="minorHAnsi" w:cstheme="minorHAnsi"/>
                <w:b/>
                <w:sz w:val="20"/>
                <w:szCs w:val="20"/>
              </w:rPr>
              <w:t>Контроль тока</w:t>
            </w:r>
          </w:p>
        </w:tc>
        <w:tc>
          <w:tcPr>
            <w:tcW w:w="5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3C8A" w:rsidRPr="00173C8A" w:rsidRDefault="00173C8A" w:rsidP="00173C8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175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077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3C8A" w:rsidRPr="00173C8A" w:rsidRDefault="00173C8A" w:rsidP="00173C8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НЕТ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33535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03480D" w:rsidRPr="00DE0FA3" w:rsidTr="00073C3A">
        <w:trPr>
          <w:trHeight w:val="85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80D" w:rsidRPr="001D322B" w:rsidRDefault="0003480D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480D" w:rsidRPr="00173C8A" w:rsidRDefault="0003480D" w:rsidP="00173C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C8A">
              <w:rPr>
                <w:rFonts w:asciiTheme="minorHAnsi" w:hAnsiTheme="minorHAnsi" w:cstheme="minorHAnsi"/>
                <w:b/>
                <w:sz w:val="20"/>
                <w:szCs w:val="20"/>
              </w:rPr>
              <w:t>Учет электроэнергии</w:t>
            </w:r>
          </w:p>
        </w:tc>
        <w:tc>
          <w:tcPr>
            <w:tcW w:w="73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480D" w:rsidRDefault="0003480D" w:rsidP="0003480D">
            <w:r w:rsidRPr="00DD4E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Активный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78076170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498848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DD4E7A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DD4E7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Pr="00DD4E7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3480D" w:rsidRDefault="0003480D">
            <w:r w:rsidRPr="00DD4E7A">
              <w:rPr>
                <w:rFonts w:asciiTheme="minorHAnsi" w:hAnsiTheme="minorHAnsi" w:cstheme="minorHAnsi"/>
                <w:bCs/>
                <w:sz w:val="20"/>
                <w:szCs w:val="20"/>
              </w:rPr>
              <w:t>Реактивный</w:t>
            </w:r>
            <w:r w:rsidRPr="00DD4E7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0573904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541518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DD4E7A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480D" w:rsidRPr="00DE0FA3" w:rsidTr="00073C3A">
        <w:trPr>
          <w:trHeight w:val="85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0D" w:rsidRPr="001D322B" w:rsidRDefault="0003480D" w:rsidP="00DE0F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480D" w:rsidRPr="00173C8A" w:rsidRDefault="0003480D" w:rsidP="00173C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C8A">
              <w:rPr>
                <w:rFonts w:asciiTheme="minorHAnsi" w:hAnsiTheme="minorHAnsi" w:cstheme="minorHAnsi"/>
                <w:b/>
                <w:sz w:val="20"/>
                <w:szCs w:val="20"/>
              </w:rPr>
              <w:t>Марка счётчика</w:t>
            </w:r>
          </w:p>
        </w:tc>
        <w:tc>
          <w:tcPr>
            <w:tcW w:w="2607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80D" w:rsidRPr="00173C8A" w:rsidRDefault="0003480D" w:rsidP="00173C8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noProof/>
                <w:sz w:val="22"/>
                <w:szCs w:val="22"/>
                <w:highlight w:val="lightGray"/>
                <w:lang w:val="en-US"/>
              </w:rPr>
              <w:t> </w:t>
            </w:r>
            <w:r w:rsidRPr="003346A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173C8A" w:rsidRPr="00DE0FA3" w:rsidTr="00073C3A">
        <w:trPr>
          <w:trHeight w:val="70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C8A" w:rsidRPr="00173C8A" w:rsidRDefault="00173C8A" w:rsidP="00173C8A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2C3C50" w:rsidRPr="00DE0FA3" w:rsidTr="00073C3A">
        <w:trPr>
          <w:trHeight w:val="105"/>
        </w:trPr>
        <w:tc>
          <w:tcPr>
            <w:tcW w:w="245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Корпус трансформаторной подстанции</w:t>
            </w:r>
          </w:p>
        </w:tc>
        <w:tc>
          <w:tcPr>
            <w:tcW w:w="254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F015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Металл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999311116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087429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Сендвич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9120602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601873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Бетон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09275984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665288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073C3A">
        <w:trPr>
          <w:trHeight w:val="105"/>
        </w:trPr>
        <w:tc>
          <w:tcPr>
            <w:tcW w:w="245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коридоров обслуживания УВН</w:t>
            </w:r>
          </w:p>
        </w:tc>
        <w:tc>
          <w:tcPr>
            <w:tcW w:w="254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ДА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8719995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418053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2C3C50">
              <w:rPr>
                <w:rFonts w:asciiTheme="minorHAnsi" w:hAnsiTheme="minorHAnsi" w:cstheme="minorHAnsi"/>
                <w:bCs/>
                <w:sz w:val="20"/>
                <w:szCs w:val="20"/>
              </w:rPr>
              <w:t>НЕТ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5116057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727831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073C3A">
        <w:trPr>
          <w:trHeight w:val="105"/>
        </w:trPr>
        <w:tc>
          <w:tcPr>
            <w:tcW w:w="245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Ширина коридоров обслуживания в отсеке УВН, мм</w:t>
            </w:r>
          </w:p>
        </w:tc>
        <w:tc>
          <w:tcPr>
            <w:tcW w:w="49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2913867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6285981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2962122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016667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0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716182482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2129066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4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3051711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254169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62516475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2618013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073C3A">
        <w:trPr>
          <w:trHeight w:val="105"/>
        </w:trPr>
        <w:tc>
          <w:tcPr>
            <w:tcW w:w="245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Наличие коридоров обслуживания РУНН</w:t>
            </w:r>
          </w:p>
        </w:tc>
        <w:tc>
          <w:tcPr>
            <w:tcW w:w="254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ДА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7264518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789037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2C3C50">
              <w:rPr>
                <w:rFonts w:asciiTheme="minorHAnsi" w:hAnsiTheme="minorHAnsi" w:cstheme="minorHAnsi"/>
                <w:bCs/>
                <w:sz w:val="20"/>
                <w:szCs w:val="20"/>
              </w:rPr>
              <w:t>НЕТ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49775561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3075198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073C3A">
        <w:trPr>
          <w:trHeight w:val="105"/>
        </w:trPr>
        <w:tc>
          <w:tcPr>
            <w:tcW w:w="245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F0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Ширина коридоров обслуживания в отсеке РУНН, мм</w:t>
            </w:r>
          </w:p>
        </w:tc>
        <w:tc>
          <w:tcPr>
            <w:tcW w:w="83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684784465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319804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4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73351460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773551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6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F0154B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6312220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027563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3480D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073C3A">
        <w:trPr>
          <w:trHeight w:val="105"/>
        </w:trPr>
        <w:tc>
          <w:tcPr>
            <w:tcW w:w="245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Вентиляция трансформаторного отсека</w:t>
            </w:r>
          </w:p>
        </w:tc>
        <w:tc>
          <w:tcPr>
            <w:tcW w:w="254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2C3C50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Естественная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648790776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301206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Принудительная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98659341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5296411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2C3C50" w:rsidRPr="00DE0FA3" w:rsidTr="00073C3A">
        <w:trPr>
          <w:trHeight w:val="105"/>
        </w:trPr>
        <w:tc>
          <w:tcPr>
            <w:tcW w:w="245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F0154B" w:rsidRDefault="002C3C50" w:rsidP="00F0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Высота кабельного цоколя (подстанции в Ж/Б корпусе)</w:t>
            </w:r>
          </w:p>
        </w:tc>
        <w:tc>
          <w:tcPr>
            <w:tcW w:w="83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446389866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248426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4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36819096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564302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6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2000</w:t>
            </w:r>
            <w:r w:rsidR="0003480D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77559601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42146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3480D"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0154B" w:rsidRPr="00DE0FA3" w:rsidTr="00073C3A">
        <w:trPr>
          <w:trHeight w:val="105"/>
        </w:trPr>
        <w:tc>
          <w:tcPr>
            <w:tcW w:w="245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F0154B" w:rsidRDefault="00F0154B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 декоративной отделки фасадов (</w:t>
            </w:r>
            <w:r w:rsidR="00073C3A"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Ж/Б корпус</w:t>
            </w: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4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54B" w:rsidRPr="00DE0FA3" w:rsidRDefault="002C3C50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Шуба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83337047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861113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Венецианка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883019177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2085292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Сайдинг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7163106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411155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2C3C50" w:rsidRPr="00DE0FA3" w:rsidTr="00073C3A">
        <w:trPr>
          <w:trHeight w:val="105"/>
        </w:trPr>
        <w:tc>
          <w:tcPr>
            <w:tcW w:w="15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15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Исполнение кровли крыши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Бетон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95431829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229441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2C3C5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Унифлекс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6852161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521774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4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Металочерепица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82624513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635386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B34DC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33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Окрашенный профнастил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854658664"/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366746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4937C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2C3C50" w:rsidRPr="00DE0FA3" w:rsidTr="00073C3A">
        <w:trPr>
          <w:trHeight w:val="250"/>
        </w:trPr>
        <w:tc>
          <w:tcPr>
            <w:tcW w:w="165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2C3C50" w:rsidRDefault="002C3C50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Цвет фасада</w:t>
            </w:r>
          </w:p>
        </w:tc>
        <w:tc>
          <w:tcPr>
            <w:tcW w:w="1646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2C3C50" w:rsidRDefault="002C3C50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Цвет дверей</w:t>
            </w:r>
          </w:p>
        </w:tc>
        <w:tc>
          <w:tcPr>
            <w:tcW w:w="170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2C3C50" w:rsidRDefault="002C3C50" w:rsidP="00173C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3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Цвет крыши</w:t>
            </w:r>
          </w:p>
        </w:tc>
      </w:tr>
      <w:tr w:rsidR="002C3C50" w:rsidRPr="00DE0FA3" w:rsidTr="00073C3A">
        <w:trPr>
          <w:trHeight w:val="250"/>
        </w:trPr>
        <w:tc>
          <w:tcPr>
            <w:tcW w:w="165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separate"/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1646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separate"/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170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C50" w:rsidRPr="00DE0FA3" w:rsidRDefault="002C3C50" w:rsidP="00173C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instrText xml:space="preserve"> FORMTEXT </w:instrTex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separate"/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noProof/>
                <w:sz w:val="20"/>
                <w:szCs w:val="20"/>
                <w:highlight w:val="lightGray"/>
                <w:lang w:val="en-US"/>
              </w:rPr>
              <w:t> </w:t>
            </w:r>
            <w:r w:rsidRPr="00DE0FA3"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val="en-US"/>
              </w:rPr>
              <w:fldChar w:fldCharType="end"/>
            </w:r>
          </w:p>
        </w:tc>
      </w:tr>
    </w:tbl>
    <w:p w:rsidR="0022218B" w:rsidRPr="00DE0FA3" w:rsidRDefault="0022218B" w:rsidP="002C3C50">
      <w:pPr>
        <w:rPr>
          <w:rFonts w:asciiTheme="minorHAnsi" w:hAnsiTheme="minorHAnsi" w:cstheme="minorHAnsi"/>
        </w:rPr>
      </w:pPr>
    </w:p>
    <w:sectPr w:rsidR="0022218B" w:rsidRPr="00DE0FA3" w:rsidSect="002C3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7" w:right="720" w:bottom="426" w:left="907" w:header="24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F6" w:rsidRDefault="00A048F6">
      <w:r>
        <w:separator/>
      </w:r>
    </w:p>
  </w:endnote>
  <w:endnote w:type="continuationSeparator" w:id="0">
    <w:p w:rsidR="00A048F6" w:rsidRDefault="00A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E4" w:rsidRDefault="00BB3CE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E4" w:rsidRPr="003B18CF" w:rsidRDefault="00BB3CE4" w:rsidP="00EC6A07">
    <w:pPr>
      <w:tabs>
        <w:tab w:val="left" w:pos="6096"/>
      </w:tabs>
      <w:suppressAutoHyphens w:val="0"/>
      <w:autoSpaceDE w:val="0"/>
      <w:autoSpaceDN w:val="0"/>
      <w:adjustRightInd w:val="0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E4" w:rsidRDefault="00BB3C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F6" w:rsidRDefault="00A048F6">
      <w:r>
        <w:separator/>
      </w:r>
    </w:p>
  </w:footnote>
  <w:footnote w:type="continuationSeparator" w:id="0">
    <w:p w:rsidR="00A048F6" w:rsidRDefault="00A0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E4" w:rsidRDefault="00BB3C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E4" w:rsidRPr="00C805DF" w:rsidRDefault="00BB3CE4" w:rsidP="00C805DF">
    <w:pPr>
      <w:tabs>
        <w:tab w:val="left" w:pos="3743"/>
      </w:tabs>
      <w:rPr>
        <w:rFonts w:ascii="Cambria" w:hAnsi="Cambria"/>
        <w:b/>
        <w:sz w:val="18"/>
        <w:szCs w:val="18"/>
        <w:lang w:val="en-US"/>
      </w:rPr>
    </w:pPr>
  </w:p>
  <w:tbl>
    <w:tblPr>
      <w:tblStyle w:val="af0"/>
      <w:tblW w:w="10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8"/>
      <w:gridCol w:w="5160"/>
    </w:tblGrid>
    <w:tr w:rsidR="00BB3CE4" w:rsidRPr="00E9752E" w:rsidTr="00C805DF">
      <w:trPr>
        <w:trHeight w:val="1138"/>
      </w:trPr>
      <w:tc>
        <w:tcPr>
          <w:tcW w:w="5368" w:type="dxa"/>
        </w:tcPr>
        <w:p w:rsidR="00BB3CE4" w:rsidRDefault="00BB3CE4" w:rsidP="00E9752E">
          <w:pPr>
            <w:tabs>
              <w:tab w:val="left" w:pos="587"/>
              <w:tab w:val="left" w:pos="3743"/>
            </w:tabs>
            <w:ind w:left="142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53AF5AB7" wp14:editId="0938018A">
                <wp:extent cx="3171825" cy="904875"/>
                <wp:effectExtent l="0" t="0" r="9525" b="9525"/>
                <wp:docPr id="12" name="Рисунок 12" descr="C:\Users\User\Desktop\Новая папка (2)\logo (10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User\Desktop\Новая папка (2)\logo (10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vAlign w:val="center"/>
        </w:tcPr>
        <w:p w:rsidR="00BB3CE4" w:rsidRDefault="00BB3CE4" w:rsidP="00E9752E">
          <w:pPr>
            <w:tabs>
              <w:tab w:val="left" w:pos="3743"/>
            </w:tabs>
            <w:ind w:left="117"/>
            <w:jc w:val="right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</w:rPr>
            <w:t>г. Пермь, ул. Фрезеровщиков, 86</w:t>
          </w:r>
        </w:p>
        <w:p w:rsidR="00BB3CE4" w:rsidRDefault="00BB3CE4" w:rsidP="00E9752E">
          <w:pPr>
            <w:tabs>
              <w:tab w:val="left" w:pos="3743"/>
            </w:tabs>
            <w:jc w:val="right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</w:rPr>
            <w:t>т</w:t>
          </w:r>
          <w:r w:rsidRPr="00A03087">
            <w:rPr>
              <w:rFonts w:ascii="Cambria" w:hAnsi="Cambria"/>
              <w:b/>
              <w:sz w:val="18"/>
              <w:szCs w:val="18"/>
            </w:rPr>
            <w:t>ел</w:t>
          </w:r>
          <w:r w:rsidRPr="00E9752E">
            <w:rPr>
              <w:rFonts w:ascii="Cambria" w:hAnsi="Cambria"/>
              <w:b/>
              <w:sz w:val="18"/>
              <w:szCs w:val="18"/>
            </w:rPr>
            <w:t>.</w:t>
          </w:r>
          <w:r>
            <w:rPr>
              <w:rFonts w:ascii="Cambria" w:hAnsi="Cambria"/>
              <w:b/>
              <w:sz w:val="18"/>
              <w:szCs w:val="18"/>
            </w:rPr>
            <w:t xml:space="preserve"> +7 (800)</w:t>
          </w:r>
          <w:r w:rsidRPr="00E9752E">
            <w:rPr>
              <w:rFonts w:ascii="Cambria" w:hAnsi="Cambria"/>
              <w:b/>
              <w:sz w:val="18"/>
              <w:szCs w:val="18"/>
            </w:rPr>
            <w:t xml:space="preserve"> </w:t>
          </w:r>
          <w:r>
            <w:rPr>
              <w:rFonts w:ascii="Cambria" w:hAnsi="Cambria"/>
              <w:b/>
              <w:sz w:val="18"/>
              <w:szCs w:val="18"/>
            </w:rPr>
            <w:t>301-19-33</w:t>
          </w:r>
        </w:p>
        <w:p w:rsidR="00BB3CE4" w:rsidRPr="004F4375" w:rsidRDefault="00BB3CE4" w:rsidP="00E9752E">
          <w:pPr>
            <w:tabs>
              <w:tab w:val="left" w:pos="3743"/>
            </w:tabs>
            <w:jc w:val="right"/>
            <w:rPr>
              <w:rFonts w:ascii="Cambria" w:hAnsi="Cambria"/>
              <w:b/>
              <w:sz w:val="18"/>
              <w:szCs w:val="18"/>
              <w:lang w:val="en-US"/>
            </w:rPr>
          </w:pPr>
          <w:r w:rsidRPr="004F4375">
            <w:rPr>
              <w:rFonts w:ascii="Cambria" w:hAnsi="Cambria"/>
              <w:b/>
              <w:sz w:val="18"/>
              <w:szCs w:val="18"/>
              <w:lang w:val="en-US"/>
            </w:rPr>
            <w:t xml:space="preserve">+7 (342) 291-91-33 </w:t>
          </w:r>
        </w:p>
        <w:p w:rsidR="00BB3CE4" w:rsidRPr="00E9752E" w:rsidRDefault="00BB3CE4" w:rsidP="00E9752E">
          <w:pPr>
            <w:tabs>
              <w:tab w:val="left" w:pos="3743"/>
            </w:tabs>
            <w:ind w:left="117"/>
            <w:jc w:val="right"/>
            <w:rPr>
              <w:rFonts w:ascii="Cambria" w:hAnsi="Cambria"/>
              <w:b/>
              <w:sz w:val="18"/>
              <w:szCs w:val="18"/>
              <w:lang w:val="en-US"/>
            </w:rPr>
          </w:pPr>
          <w:r w:rsidRPr="00A03087">
            <w:rPr>
              <w:rFonts w:ascii="Cambria" w:hAnsi="Cambria"/>
              <w:b/>
              <w:sz w:val="18"/>
              <w:szCs w:val="18"/>
              <w:lang w:val="en-US"/>
            </w:rPr>
            <w:t>e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>-</w:t>
          </w:r>
          <w:r w:rsidRPr="00A03087">
            <w:rPr>
              <w:rFonts w:ascii="Cambria" w:hAnsi="Cambria"/>
              <w:b/>
              <w:sz w:val="18"/>
              <w:szCs w:val="18"/>
              <w:lang w:val="en-US"/>
            </w:rPr>
            <w:t>mail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 xml:space="preserve">: </w:t>
          </w:r>
          <w:r>
            <w:rPr>
              <w:rFonts w:ascii="Cambria" w:hAnsi="Cambria"/>
              <w:b/>
              <w:sz w:val="18"/>
              <w:szCs w:val="18"/>
              <w:lang w:val="en-US"/>
            </w:rPr>
            <w:t>td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>-</w:t>
          </w:r>
          <w:r>
            <w:rPr>
              <w:rFonts w:ascii="Cambria" w:hAnsi="Cambria"/>
              <w:b/>
              <w:sz w:val="18"/>
              <w:szCs w:val="18"/>
              <w:lang w:val="en-US"/>
            </w:rPr>
            <w:t>permzavod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>@</w:t>
          </w:r>
          <w:r>
            <w:rPr>
              <w:rFonts w:ascii="Cambria" w:hAnsi="Cambria"/>
              <w:b/>
              <w:sz w:val="18"/>
              <w:szCs w:val="18"/>
              <w:lang w:val="en-US"/>
            </w:rPr>
            <w:t>mail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>.</w:t>
          </w:r>
          <w:r>
            <w:rPr>
              <w:rFonts w:ascii="Cambria" w:hAnsi="Cambria"/>
              <w:b/>
              <w:sz w:val="18"/>
              <w:szCs w:val="18"/>
              <w:lang w:val="en-US"/>
            </w:rPr>
            <w:t>ru</w:t>
          </w:r>
          <w:r w:rsidRPr="00E9752E">
            <w:rPr>
              <w:rFonts w:ascii="Cambria" w:hAnsi="Cambria"/>
              <w:b/>
              <w:sz w:val="18"/>
              <w:szCs w:val="18"/>
              <w:lang w:val="en-US"/>
            </w:rPr>
            <w:t xml:space="preserve"> </w:t>
          </w:r>
        </w:p>
        <w:p w:rsidR="00BB3CE4" w:rsidRPr="00E9752E" w:rsidRDefault="00BB3CE4" w:rsidP="00E9752E">
          <w:pPr>
            <w:tabs>
              <w:tab w:val="left" w:pos="3743"/>
            </w:tabs>
            <w:ind w:left="117"/>
            <w:jc w:val="right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  <w:lang w:val="en-US"/>
            </w:rPr>
            <w:t>web</w:t>
          </w:r>
          <w:r w:rsidRPr="00E9752E">
            <w:rPr>
              <w:rFonts w:ascii="Cambria" w:hAnsi="Cambria"/>
              <w:b/>
              <w:sz w:val="18"/>
              <w:szCs w:val="18"/>
            </w:rPr>
            <w:t xml:space="preserve">: </w:t>
          </w:r>
          <w:hyperlink r:id="rId2" w:history="1">
            <w:r w:rsidRPr="00E9752E">
              <w:rPr>
                <w:rStyle w:val="a3"/>
                <w:rFonts w:ascii="Cambria" w:hAnsi="Cambria"/>
                <w:b/>
                <w:sz w:val="18"/>
                <w:szCs w:val="18"/>
                <w:lang w:val="en-US"/>
              </w:rPr>
              <w:t>bykoff</w:t>
            </w:r>
            <w:r w:rsidRPr="00E9752E">
              <w:rPr>
                <w:rStyle w:val="a3"/>
                <w:rFonts w:ascii="Cambria" w:hAnsi="Cambria"/>
                <w:b/>
                <w:sz w:val="18"/>
                <w:szCs w:val="18"/>
              </w:rPr>
              <w:t>-</w:t>
            </w:r>
            <w:r w:rsidRPr="00E9752E">
              <w:rPr>
                <w:rStyle w:val="a3"/>
                <w:rFonts w:ascii="Cambria" w:hAnsi="Cambria"/>
                <w:b/>
                <w:sz w:val="18"/>
                <w:szCs w:val="18"/>
                <w:lang w:val="en-US"/>
              </w:rPr>
              <w:t>energo</w:t>
            </w:r>
            <w:r w:rsidRPr="00E9752E">
              <w:rPr>
                <w:rStyle w:val="a3"/>
                <w:rFonts w:ascii="Cambria" w:hAnsi="Cambria"/>
                <w:b/>
                <w:sz w:val="18"/>
                <w:szCs w:val="18"/>
              </w:rPr>
              <w:t>.</w:t>
            </w:r>
            <w:r w:rsidRPr="00E9752E">
              <w:rPr>
                <w:rStyle w:val="a3"/>
                <w:rFonts w:ascii="Cambria" w:hAnsi="Cambria"/>
                <w:b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BB3CE4" w:rsidRPr="00E9752E" w:rsidRDefault="00BB3CE4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  <w:r w:rsidRPr="00E9752E">
      <w:rPr>
        <w:rFonts w:ascii="Cambria" w:hAnsi="Cambria"/>
        <w:b/>
        <w:sz w:val="18"/>
        <w:szCs w:val="18"/>
      </w:rPr>
      <w:tab/>
    </w:r>
    <w:r w:rsidRPr="00E9752E">
      <w:rPr>
        <w:rFonts w:ascii="Cambria" w:hAnsi="Cambria"/>
        <w:b/>
        <w:sz w:val="18"/>
        <w:szCs w:val="18"/>
      </w:rPr>
      <w:tab/>
      <w:t xml:space="preserve">                    </w:t>
    </w:r>
  </w:p>
  <w:p w:rsidR="00BB3CE4" w:rsidRPr="00E9752E" w:rsidRDefault="00BB3CE4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</w:p>
  <w:p w:rsidR="00BB3CE4" w:rsidRPr="00E9752E" w:rsidRDefault="00BB3CE4" w:rsidP="003E070E">
    <w:pPr>
      <w:tabs>
        <w:tab w:val="left" w:pos="3743"/>
      </w:tabs>
      <w:ind w:left="3119"/>
      <w:rPr>
        <w:b/>
        <w:i/>
        <w:sz w:val="8"/>
      </w:rPr>
    </w:pPr>
    <w:r w:rsidRPr="00E9752E">
      <w:rPr>
        <w:rFonts w:ascii="Cambria" w:hAnsi="Cambria"/>
        <w:b/>
        <w:sz w:val="18"/>
        <w:szCs w:val="18"/>
      </w:rPr>
      <w:t xml:space="preserve">        </w:t>
    </w:r>
    <w:r w:rsidRPr="00E9752E">
      <w:rPr>
        <w:rFonts w:ascii="Cambria" w:hAnsi="Cambria"/>
        <w:b/>
        <w:sz w:val="17"/>
        <w:szCs w:val="17"/>
      </w:rPr>
      <w:t xml:space="preserve">                                      </w:t>
    </w:r>
    <w:r>
      <w:rPr>
        <w:b/>
        <w:i/>
        <w:noProof/>
        <w:sz w:val="14"/>
        <w:lang w:eastAsia="ru-RU"/>
      </w:rPr>
      <w:drawing>
        <wp:anchor distT="0" distB="0" distL="114300" distR="114300" simplePos="0" relativeHeight="251657216" behindDoc="1" locked="0" layoutInCell="1" allowOverlap="1" wp14:anchorId="449FC38E" wp14:editId="401DEFCF">
          <wp:simplePos x="0" y="0"/>
          <wp:positionH relativeFrom="column">
            <wp:posOffset>-271145</wp:posOffset>
          </wp:positionH>
          <wp:positionV relativeFrom="paragraph">
            <wp:posOffset>89535</wp:posOffset>
          </wp:positionV>
          <wp:extent cx="6800850" cy="50165"/>
          <wp:effectExtent l="1905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50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E4" w:rsidRDefault="00BB3C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BDE5461"/>
    <w:multiLevelType w:val="hybridMultilevel"/>
    <w:tmpl w:val="DBD0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345EA"/>
    <w:multiLevelType w:val="hybridMultilevel"/>
    <w:tmpl w:val="6E308700"/>
    <w:lvl w:ilvl="0" w:tplc="9858E42E"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>
    <w:nsid w:val="71F16DAF"/>
    <w:multiLevelType w:val="hybridMultilevel"/>
    <w:tmpl w:val="63EC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ulslGFycR3gF/b6t3CzqZ+BjJ1habIE47EBhlLSQhQBtVynbIvA/3iXX2yOcvquedYJJuxLVO4OFz4Iu2mXbQ==" w:salt="REUTExOej2k+UQ6/QSwiiw==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BE"/>
    <w:rsid w:val="00000D5F"/>
    <w:rsid w:val="0000510D"/>
    <w:rsid w:val="000159B4"/>
    <w:rsid w:val="000165D9"/>
    <w:rsid w:val="00030030"/>
    <w:rsid w:val="0003480D"/>
    <w:rsid w:val="0004196A"/>
    <w:rsid w:val="00042564"/>
    <w:rsid w:val="00046481"/>
    <w:rsid w:val="00047A7C"/>
    <w:rsid w:val="000654EE"/>
    <w:rsid w:val="000728A2"/>
    <w:rsid w:val="000732EF"/>
    <w:rsid w:val="00073C3A"/>
    <w:rsid w:val="0008369D"/>
    <w:rsid w:val="00093B44"/>
    <w:rsid w:val="000952D0"/>
    <w:rsid w:val="00096D18"/>
    <w:rsid w:val="000A43C2"/>
    <w:rsid w:val="000A7071"/>
    <w:rsid w:val="000D7FBD"/>
    <w:rsid w:val="000E66D9"/>
    <w:rsid w:val="000E7FEB"/>
    <w:rsid w:val="000F55FD"/>
    <w:rsid w:val="000F758A"/>
    <w:rsid w:val="00112C47"/>
    <w:rsid w:val="0011688D"/>
    <w:rsid w:val="0014227A"/>
    <w:rsid w:val="001446FE"/>
    <w:rsid w:val="0014580C"/>
    <w:rsid w:val="001523DB"/>
    <w:rsid w:val="00153B0C"/>
    <w:rsid w:val="00162B27"/>
    <w:rsid w:val="00163824"/>
    <w:rsid w:val="00166B14"/>
    <w:rsid w:val="00166FE8"/>
    <w:rsid w:val="00167DE5"/>
    <w:rsid w:val="00170D2C"/>
    <w:rsid w:val="00173C8A"/>
    <w:rsid w:val="00185E96"/>
    <w:rsid w:val="00197599"/>
    <w:rsid w:val="0019797C"/>
    <w:rsid w:val="001B3396"/>
    <w:rsid w:val="001B4EB3"/>
    <w:rsid w:val="001B53A4"/>
    <w:rsid w:val="001D26DB"/>
    <w:rsid w:val="001D322B"/>
    <w:rsid w:val="001D4F74"/>
    <w:rsid w:val="001D6EE2"/>
    <w:rsid w:val="001E78F4"/>
    <w:rsid w:val="001E7ACA"/>
    <w:rsid w:val="001E7FE4"/>
    <w:rsid w:val="001F0EDB"/>
    <w:rsid w:val="001F2D89"/>
    <w:rsid w:val="001F6A35"/>
    <w:rsid w:val="001F7C70"/>
    <w:rsid w:val="0020707D"/>
    <w:rsid w:val="00210291"/>
    <w:rsid w:val="002156B1"/>
    <w:rsid w:val="00215FC7"/>
    <w:rsid w:val="0022218B"/>
    <w:rsid w:val="00227F51"/>
    <w:rsid w:val="00235CB6"/>
    <w:rsid w:val="00244E89"/>
    <w:rsid w:val="00245D6A"/>
    <w:rsid w:val="002464F2"/>
    <w:rsid w:val="0025007D"/>
    <w:rsid w:val="00252AFB"/>
    <w:rsid w:val="00260AA0"/>
    <w:rsid w:val="00260F4D"/>
    <w:rsid w:val="00262BE1"/>
    <w:rsid w:val="00266CF1"/>
    <w:rsid w:val="00266EE7"/>
    <w:rsid w:val="00281CC8"/>
    <w:rsid w:val="002851BF"/>
    <w:rsid w:val="00287B65"/>
    <w:rsid w:val="00292FE1"/>
    <w:rsid w:val="002941F0"/>
    <w:rsid w:val="002A0630"/>
    <w:rsid w:val="002B6188"/>
    <w:rsid w:val="002C3C50"/>
    <w:rsid w:val="002C6E2B"/>
    <w:rsid w:val="002E0F4C"/>
    <w:rsid w:val="002F66B4"/>
    <w:rsid w:val="0030210C"/>
    <w:rsid w:val="00302F66"/>
    <w:rsid w:val="00305C06"/>
    <w:rsid w:val="00313758"/>
    <w:rsid w:val="00313D5D"/>
    <w:rsid w:val="0031545D"/>
    <w:rsid w:val="003156F9"/>
    <w:rsid w:val="003237EC"/>
    <w:rsid w:val="003314CB"/>
    <w:rsid w:val="00332595"/>
    <w:rsid w:val="003346A8"/>
    <w:rsid w:val="00346C4D"/>
    <w:rsid w:val="003477A6"/>
    <w:rsid w:val="00350EE1"/>
    <w:rsid w:val="0035387F"/>
    <w:rsid w:val="003553D2"/>
    <w:rsid w:val="00362DC5"/>
    <w:rsid w:val="00364932"/>
    <w:rsid w:val="0037212B"/>
    <w:rsid w:val="0038245F"/>
    <w:rsid w:val="00386F9C"/>
    <w:rsid w:val="00397C08"/>
    <w:rsid w:val="003A1B74"/>
    <w:rsid w:val="003B18CF"/>
    <w:rsid w:val="003B5075"/>
    <w:rsid w:val="003B5F38"/>
    <w:rsid w:val="003C783D"/>
    <w:rsid w:val="003C7D56"/>
    <w:rsid w:val="003D7DC2"/>
    <w:rsid w:val="003E070E"/>
    <w:rsid w:val="003E36C1"/>
    <w:rsid w:val="003E557A"/>
    <w:rsid w:val="003E6649"/>
    <w:rsid w:val="003E798B"/>
    <w:rsid w:val="00404ABD"/>
    <w:rsid w:val="00407706"/>
    <w:rsid w:val="00416415"/>
    <w:rsid w:val="00417B94"/>
    <w:rsid w:val="0042550E"/>
    <w:rsid w:val="004349ED"/>
    <w:rsid w:val="00434A97"/>
    <w:rsid w:val="00445403"/>
    <w:rsid w:val="004477C5"/>
    <w:rsid w:val="004623B3"/>
    <w:rsid w:val="0046754E"/>
    <w:rsid w:val="0047178A"/>
    <w:rsid w:val="004742E6"/>
    <w:rsid w:val="00474307"/>
    <w:rsid w:val="0048019D"/>
    <w:rsid w:val="0048062B"/>
    <w:rsid w:val="0048488F"/>
    <w:rsid w:val="00485148"/>
    <w:rsid w:val="004931C4"/>
    <w:rsid w:val="004937CC"/>
    <w:rsid w:val="004947F3"/>
    <w:rsid w:val="00495E5D"/>
    <w:rsid w:val="0049685B"/>
    <w:rsid w:val="004A4E2D"/>
    <w:rsid w:val="004A5741"/>
    <w:rsid w:val="004B4CC1"/>
    <w:rsid w:val="004C04C5"/>
    <w:rsid w:val="004C0EA2"/>
    <w:rsid w:val="004F125F"/>
    <w:rsid w:val="004F1656"/>
    <w:rsid w:val="004F3908"/>
    <w:rsid w:val="004F4375"/>
    <w:rsid w:val="00500390"/>
    <w:rsid w:val="005076CD"/>
    <w:rsid w:val="00512461"/>
    <w:rsid w:val="00515CCA"/>
    <w:rsid w:val="00516284"/>
    <w:rsid w:val="00516C93"/>
    <w:rsid w:val="00523AF3"/>
    <w:rsid w:val="0052584A"/>
    <w:rsid w:val="00526430"/>
    <w:rsid w:val="00531963"/>
    <w:rsid w:val="00537C62"/>
    <w:rsid w:val="00542C6E"/>
    <w:rsid w:val="00545746"/>
    <w:rsid w:val="00553E64"/>
    <w:rsid w:val="00556F00"/>
    <w:rsid w:val="005609E0"/>
    <w:rsid w:val="00564CFA"/>
    <w:rsid w:val="00570D0E"/>
    <w:rsid w:val="0057564B"/>
    <w:rsid w:val="005758F5"/>
    <w:rsid w:val="0057598A"/>
    <w:rsid w:val="005A2E2C"/>
    <w:rsid w:val="005B6A14"/>
    <w:rsid w:val="005B6C94"/>
    <w:rsid w:val="005B793F"/>
    <w:rsid w:val="005C0776"/>
    <w:rsid w:val="005C10C4"/>
    <w:rsid w:val="005D047B"/>
    <w:rsid w:val="005D1C47"/>
    <w:rsid w:val="005D4BD5"/>
    <w:rsid w:val="005D532E"/>
    <w:rsid w:val="005F6E7E"/>
    <w:rsid w:val="00601524"/>
    <w:rsid w:val="0061209A"/>
    <w:rsid w:val="0061798D"/>
    <w:rsid w:val="0062613D"/>
    <w:rsid w:val="00633FA5"/>
    <w:rsid w:val="00652A3F"/>
    <w:rsid w:val="006542D6"/>
    <w:rsid w:val="00655114"/>
    <w:rsid w:val="006642E8"/>
    <w:rsid w:val="00673844"/>
    <w:rsid w:val="00681B25"/>
    <w:rsid w:val="00687172"/>
    <w:rsid w:val="00692ED8"/>
    <w:rsid w:val="006933FD"/>
    <w:rsid w:val="00694548"/>
    <w:rsid w:val="00697EAC"/>
    <w:rsid w:val="006B01B6"/>
    <w:rsid w:val="006B707A"/>
    <w:rsid w:val="006C2620"/>
    <w:rsid w:val="006C2D1C"/>
    <w:rsid w:val="006C43C6"/>
    <w:rsid w:val="006C7A17"/>
    <w:rsid w:val="006D1C7F"/>
    <w:rsid w:val="006D444E"/>
    <w:rsid w:val="006E07C0"/>
    <w:rsid w:val="006F44A2"/>
    <w:rsid w:val="006F601C"/>
    <w:rsid w:val="00705B7E"/>
    <w:rsid w:val="00706802"/>
    <w:rsid w:val="00707579"/>
    <w:rsid w:val="007109D7"/>
    <w:rsid w:val="0073049E"/>
    <w:rsid w:val="00734905"/>
    <w:rsid w:val="0073688F"/>
    <w:rsid w:val="00740327"/>
    <w:rsid w:val="00741207"/>
    <w:rsid w:val="00744216"/>
    <w:rsid w:val="007456B3"/>
    <w:rsid w:val="00750AFD"/>
    <w:rsid w:val="00755098"/>
    <w:rsid w:val="00771AF0"/>
    <w:rsid w:val="007805B2"/>
    <w:rsid w:val="00786CBC"/>
    <w:rsid w:val="007A0C78"/>
    <w:rsid w:val="007A756B"/>
    <w:rsid w:val="007B2CA4"/>
    <w:rsid w:val="007B77C5"/>
    <w:rsid w:val="007C5E39"/>
    <w:rsid w:val="007C6FE0"/>
    <w:rsid w:val="007D0B64"/>
    <w:rsid w:val="007D1363"/>
    <w:rsid w:val="007E3914"/>
    <w:rsid w:val="007E3D84"/>
    <w:rsid w:val="007E7314"/>
    <w:rsid w:val="007F6631"/>
    <w:rsid w:val="007F6CFC"/>
    <w:rsid w:val="00801F0B"/>
    <w:rsid w:val="0080789C"/>
    <w:rsid w:val="00816FEE"/>
    <w:rsid w:val="00820DC2"/>
    <w:rsid w:val="00822C1A"/>
    <w:rsid w:val="00823641"/>
    <w:rsid w:val="00843706"/>
    <w:rsid w:val="00843E76"/>
    <w:rsid w:val="0084538B"/>
    <w:rsid w:val="00852340"/>
    <w:rsid w:val="0085349F"/>
    <w:rsid w:val="00856252"/>
    <w:rsid w:val="00860ACE"/>
    <w:rsid w:val="008657D9"/>
    <w:rsid w:val="0086589A"/>
    <w:rsid w:val="00865CD4"/>
    <w:rsid w:val="00865D85"/>
    <w:rsid w:val="00876A25"/>
    <w:rsid w:val="00880A88"/>
    <w:rsid w:val="00886725"/>
    <w:rsid w:val="00893A43"/>
    <w:rsid w:val="00894371"/>
    <w:rsid w:val="00895AE7"/>
    <w:rsid w:val="008A08C2"/>
    <w:rsid w:val="008A4CB2"/>
    <w:rsid w:val="008A516A"/>
    <w:rsid w:val="008B1B93"/>
    <w:rsid w:val="008B34DC"/>
    <w:rsid w:val="008C29F2"/>
    <w:rsid w:val="008C36D5"/>
    <w:rsid w:val="008C4254"/>
    <w:rsid w:val="008D1CB1"/>
    <w:rsid w:val="008D5893"/>
    <w:rsid w:val="008D7AC3"/>
    <w:rsid w:val="00912DC9"/>
    <w:rsid w:val="00912E53"/>
    <w:rsid w:val="00915600"/>
    <w:rsid w:val="00915DEC"/>
    <w:rsid w:val="00927222"/>
    <w:rsid w:val="0093722A"/>
    <w:rsid w:val="009402C1"/>
    <w:rsid w:val="00944F4E"/>
    <w:rsid w:val="00945205"/>
    <w:rsid w:val="00953660"/>
    <w:rsid w:val="00953A23"/>
    <w:rsid w:val="00954412"/>
    <w:rsid w:val="00954E7C"/>
    <w:rsid w:val="00955B81"/>
    <w:rsid w:val="0095660F"/>
    <w:rsid w:val="00962C97"/>
    <w:rsid w:val="00965843"/>
    <w:rsid w:val="00970328"/>
    <w:rsid w:val="00973EA9"/>
    <w:rsid w:val="00983047"/>
    <w:rsid w:val="009915BF"/>
    <w:rsid w:val="009923F1"/>
    <w:rsid w:val="00994522"/>
    <w:rsid w:val="00996666"/>
    <w:rsid w:val="00996E00"/>
    <w:rsid w:val="009971D2"/>
    <w:rsid w:val="00997794"/>
    <w:rsid w:val="009A4BD7"/>
    <w:rsid w:val="009B6752"/>
    <w:rsid w:val="009B7D1C"/>
    <w:rsid w:val="009D5CCA"/>
    <w:rsid w:val="009D5EA3"/>
    <w:rsid w:val="009D7270"/>
    <w:rsid w:val="009E003F"/>
    <w:rsid w:val="009E09DE"/>
    <w:rsid w:val="009E132E"/>
    <w:rsid w:val="009E2F09"/>
    <w:rsid w:val="009F2816"/>
    <w:rsid w:val="009F2857"/>
    <w:rsid w:val="009F51A2"/>
    <w:rsid w:val="009F53ED"/>
    <w:rsid w:val="009F70F3"/>
    <w:rsid w:val="00A00071"/>
    <w:rsid w:val="00A001F8"/>
    <w:rsid w:val="00A03087"/>
    <w:rsid w:val="00A048F6"/>
    <w:rsid w:val="00A23429"/>
    <w:rsid w:val="00A2457C"/>
    <w:rsid w:val="00A24CDE"/>
    <w:rsid w:val="00A37843"/>
    <w:rsid w:val="00A4332A"/>
    <w:rsid w:val="00A44FCB"/>
    <w:rsid w:val="00A45445"/>
    <w:rsid w:val="00A50DDC"/>
    <w:rsid w:val="00A60BB3"/>
    <w:rsid w:val="00A60DF6"/>
    <w:rsid w:val="00A6152A"/>
    <w:rsid w:val="00A829E5"/>
    <w:rsid w:val="00A87FDA"/>
    <w:rsid w:val="00A90B0D"/>
    <w:rsid w:val="00A974DC"/>
    <w:rsid w:val="00AA1CEC"/>
    <w:rsid w:val="00AB2BB8"/>
    <w:rsid w:val="00AB3616"/>
    <w:rsid w:val="00AB5AE8"/>
    <w:rsid w:val="00AE164C"/>
    <w:rsid w:val="00AE58FB"/>
    <w:rsid w:val="00B0108D"/>
    <w:rsid w:val="00B011FA"/>
    <w:rsid w:val="00B03E1F"/>
    <w:rsid w:val="00B04623"/>
    <w:rsid w:val="00B0643D"/>
    <w:rsid w:val="00B10929"/>
    <w:rsid w:val="00B1238D"/>
    <w:rsid w:val="00B142D2"/>
    <w:rsid w:val="00B15CD6"/>
    <w:rsid w:val="00B42C1C"/>
    <w:rsid w:val="00B514DB"/>
    <w:rsid w:val="00B53E24"/>
    <w:rsid w:val="00B54540"/>
    <w:rsid w:val="00B557B6"/>
    <w:rsid w:val="00B57CE0"/>
    <w:rsid w:val="00B63119"/>
    <w:rsid w:val="00B63B58"/>
    <w:rsid w:val="00B63FDA"/>
    <w:rsid w:val="00B64ABC"/>
    <w:rsid w:val="00B66A92"/>
    <w:rsid w:val="00B707CA"/>
    <w:rsid w:val="00B73A24"/>
    <w:rsid w:val="00B75F83"/>
    <w:rsid w:val="00B7669F"/>
    <w:rsid w:val="00B8156B"/>
    <w:rsid w:val="00B81715"/>
    <w:rsid w:val="00B82322"/>
    <w:rsid w:val="00B848F7"/>
    <w:rsid w:val="00B92391"/>
    <w:rsid w:val="00BA272F"/>
    <w:rsid w:val="00BA355D"/>
    <w:rsid w:val="00BB0540"/>
    <w:rsid w:val="00BB30BE"/>
    <w:rsid w:val="00BB3CE4"/>
    <w:rsid w:val="00BB5AD2"/>
    <w:rsid w:val="00BB72F7"/>
    <w:rsid w:val="00BC5B6C"/>
    <w:rsid w:val="00BD5D6D"/>
    <w:rsid w:val="00BD6421"/>
    <w:rsid w:val="00BE382A"/>
    <w:rsid w:val="00BF3899"/>
    <w:rsid w:val="00BF3FD4"/>
    <w:rsid w:val="00BF63E8"/>
    <w:rsid w:val="00C0241F"/>
    <w:rsid w:val="00C134F8"/>
    <w:rsid w:val="00C1515A"/>
    <w:rsid w:val="00C17679"/>
    <w:rsid w:val="00C21376"/>
    <w:rsid w:val="00C2711D"/>
    <w:rsid w:val="00C30527"/>
    <w:rsid w:val="00C42B86"/>
    <w:rsid w:val="00C47BBE"/>
    <w:rsid w:val="00C52486"/>
    <w:rsid w:val="00C56AE3"/>
    <w:rsid w:val="00C60CEE"/>
    <w:rsid w:val="00C62360"/>
    <w:rsid w:val="00C7095A"/>
    <w:rsid w:val="00C712AE"/>
    <w:rsid w:val="00C7442F"/>
    <w:rsid w:val="00C77958"/>
    <w:rsid w:val="00C8032E"/>
    <w:rsid w:val="00C805DF"/>
    <w:rsid w:val="00C80C3F"/>
    <w:rsid w:val="00C849A0"/>
    <w:rsid w:val="00C8791B"/>
    <w:rsid w:val="00CB1799"/>
    <w:rsid w:val="00CB304F"/>
    <w:rsid w:val="00CB3A61"/>
    <w:rsid w:val="00CC0909"/>
    <w:rsid w:val="00CE0DB9"/>
    <w:rsid w:val="00CE312B"/>
    <w:rsid w:val="00CF045A"/>
    <w:rsid w:val="00CF0697"/>
    <w:rsid w:val="00CF11DC"/>
    <w:rsid w:val="00CF4EDF"/>
    <w:rsid w:val="00CF4FD1"/>
    <w:rsid w:val="00CF562E"/>
    <w:rsid w:val="00CF6863"/>
    <w:rsid w:val="00CF787E"/>
    <w:rsid w:val="00D02428"/>
    <w:rsid w:val="00D031DA"/>
    <w:rsid w:val="00D04F12"/>
    <w:rsid w:val="00D162B6"/>
    <w:rsid w:val="00D165B7"/>
    <w:rsid w:val="00D17300"/>
    <w:rsid w:val="00D20398"/>
    <w:rsid w:val="00D25823"/>
    <w:rsid w:val="00D275F3"/>
    <w:rsid w:val="00D46CB7"/>
    <w:rsid w:val="00D52012"/>
    <w:rsid w:val="00D52246"/>
    <w:rsid w:val="00D6278A"/>
    <w:rsid w:val="00D70481"/>
    <w:rsid w:val="00D705CD"/>
    <w:rsid w:val="00D70A55"/>
    <w:rsid w:val="00D77282"/>
    <w:rsid w:val="00D94CF4"/>
    <w:rsid w:val="00DA0359"/>
    <w:rsid w:val="00DA035E"/>
    <w:rsid w:val="00DA7012"/>
    <w:rsid w:val="00DB06C1"/>
    <w:rsid w:val="00DB24F8"/>
    <w:rsid w:val="00DB29D7"/>
    <w:rsid w:val="00DC1E43"/>
    <w:rsid w:val="00DC2E45"/>
    <w:rsid w:val="00DD26F8"/>
    <w:rsid w:val="00DE0FA3"/>
    <w:rsid w:val="00DE3020"/>
    <w:rsid w:val="00E05756"/>
    <w:rsid w:val="00E25246"/>
    <w:rsid w:val="00E30926"/>
    <w:rsid w:val="00E30BF0"/>
    <w:rsid w:val="00E31F75"/>
    <w:rsid w:val="00E376A1"/>
    <w:rsid w:val="00E40BBE"/>
    <w:rsid w:val="00E60223"/>
    <w:rsid w:val="00E67D99"/>
    <w:rsid w:val="00E71CB3"/>
    <w:rsid w:val="00E80A27"/>
    <w:rsid w:val="00E835C9"/>
    <w:rsid w:val="00E84068"/>
    <w:rsid w:val="00E93F94"/>
    <w:rsid w:val="00E960B0"/>
    <w:rsid w:val="00E9752E"/>
    <w:rsid w:val="00EA1F67"/>
    <w:rsid w:val="00EA2963"/>
    <w:rsid w:val="00EB07A8"/>
    <w:rsid w:val="00EC65E2"/>
    <w:rsid w:val="00EC6A07"/>
    <w:rsid w:val="00ED39E7"/>
    <w:rsid w:val="00EE2173"/>
    <w:rsid w:val="00EE5177"/>
    <w:rsid w:val="00EE7AB5"/>
    <w:rsid w:val="00EF633E"/>
    <w:rsid w:val="00EF721B"/>
    <w:rsid w:val="00EF7E55"/>
    <w:rsid w:val="00F0154B"/>
    <w:rsid w:val="00F04887"/>
    <w:rsid w:val="00F05FB9"/>
    <w:rsid w:val="00F11C19"/>
    <w:rsid w:val="00F16AF3"/>
    <w:rsid w:val="00F17B37"/>
    <w:rsid w:val="00F266E9"/>
    <w:rsid w:val="00F314D9"/>
    <w:rsid w:val="00F429F5"/>
    <w:rsid w:val="00F46953"/>
    <w:rsid w:val="00F50D0F"/>
    <w:rsid w:val="00F54934"/>
    <w:rsid w:val="00F65668"/>
    <w:rsid w:val="00F83F37"/>
    <w:rsid w:val="00F849A3"/>
    <w:rsid w:val="00F8589A"/>
    <w:rsid w:val="00F87DC2"/>
    <w:rsid w:val="00F93A0A"/>
    <w:rsid w:val="00F95BF5"/>
    <w:rsid w:val="00FB0D99"/>
    <w:rsid w:val="00FB1879"/>
    <w:rsid w:val="00FB5A01"/>
    <w:rsid w:val="00FC0C3E"/>
    <w:rsid w:val="00FC4F2C"/>
    <w:rsid w:val="00FC7775"/>
    <w:rsid w:val="00FD01EC"/>
    <w:rsid w:val="00FD072F"/>
    <w:rsid w:val="00FD4B59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EB779-25BF-45A4-B465-43A1D8C2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382A"/>
    <w:pPr>
      <w:keepNext/>
      <w:tabs>
        <w:tab w:val="num" w:pos="0"/>
      </w:tabs>
      <w:ind w:left="2832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E382A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382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qFormat/>
    <w:rsid w:val="00BE382A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BE382A"/>
    <w:pPr>
      <w:keepNext/>
      <w:tabs>
        <w:tab w:val="num" w:pos="0"/>
      </w:tabs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E382A"/>
    <w:pPr>
      <w:keepNext/>
      <w:tabs>
        <w:tab w:val="num" w:pos="0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82A"/>
  </w:style>
  <w:style w:type="character" w:customStyle="1" w:styleId="WW8Num1z0">
    <w:name w:val="WW8Num1z0"/>
    <w:rsid w:val="00BE382A"/>
    <w:rPr>
      <w:rFonts w:ascii="Wingdings" w:hAnsi="Wingdings"/>
    </w:rPr>
  </w:style>
  <w:style w:type="character" w:customStyle="1" w:styleId="WW8Num1z1">
    <w:name w:val="WW8Num1z1"/>
    <w:rsid w:val="00BE382A"/>
    <w:rPr>
      <w:rFonts w:ascii="Courier New" w:hAnsi="Courier New"/>
    </w:rPr>
  </w:style>
  <w:style w:type="character" w:customStyle="1" w:styleId="WW8Num1z3">
    <w:name w:val="WW8Num1z3"/>
    <w:rsid w:val="00BE382A"/>
    <w:rPr>
      <w:rFonts w:ascii="Symbol" w:hAnsi="Symbol"/>
    </w:rPr>
  </w:style>
  <w:style w:type="character" w:styleId="a3">
    <w:name w:val="Hyperlink"/>
    <w:basedOn w:val="a0"/>
    <w:semiHidden/>
    <w:rsid w:val="00BE382A"/>
    <w:rPr>
      <w:color w:val="0000FF"/>
      <w:u w:val="single"/>
    </w:rPr>
  </w:style>
  <w:style w:type="character" w:styleId="a4">
    <w:name w:val="FollowedHyperlink"/>
    <w:basedOn w:val="a0"/>
    <w:semiHidden/>
    <w:rsid w:val="00BE382A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E382A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6">
    <w:name w:val="Body Text"/>
    <w:basedOn w:val="a"/>
    <w:semiHidden/>
    <w:rsid w:val="00BE382A"/>
    <w:pPr>
      <w:spacing w:after="120"/>
    </w:pPr>
  </w:style>
  <w:style w:type="paragraph" w:styleId="a7">
    <w:name w:val="List"/>
    <w:basedOn w:val="a6"/>
    <w:semiHidden/>
    <w:rsid w:val="00BE382A"/>
    <w:rPr>
      <w:rFonts w:cs="Nimbus Sans L"/>
    </w:rPr>
  </w:style>
  <w:style w:type="paragraph" w:styleId="a8">
    <w:name w:val="Title"/>
    <w:basedOn w:val="a"/>
    <w:next w:val="a9"/>
    <w:qFormat/>
    <w:rsid w:val="00BE382A"/>
    <w:pPr>
      <w:jc w:val="center"/>
    </w:pPr>
    <w:rPr>
      <w:szCs w:val="20"/>
    </w:rPr>
  </w:style>
  <w:style w:type="paragraph" w:styleId="aa">
    <w:name w:val="index heading"/>
    <w:basedOn w:val="a"/>
    <w:semiHidden/>
    <w:rsid w:val="00BE382A"/>
    <w:pPr>
      <w:suppressLineNumbers/>
    </w:pPr>
    <w:rPr>
      <w:rFonts w:cs="Nimbus Sans L"/>
    </w:rPr>
  </w:style>
  <w:style w:type="paragraph" w:styleId="ab">
    <w:name w:val="head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BE382A"/>
    <w:pPr>
      <w:tabs>
        <w:tab w:val="center" w:pos="4677"/>
        <w:tab w:val="right" w:pos="9355"/>
      </w:tabs>
    </w:pPr>
  </w:style>
  <w:style w:type="paragraph" w:styleId="a9">
    <w:name w:val="Subtitle"/>
    <w:basedOn w:val="a5"/>
    <w:next w:val="a6"/>
    <w:qFormat/>
    <w:rsid w:val="00BE382A"/>
    <w:pPr>
      <w:jc w:val="center"/>
    </w:pPr>
    <w:rPr>
      <w:i/>
      <w:iCs/>
    </w:rPr>
  </w:style>
  <w:style w:type="paragraph" w:styleId="ad">
    <w:name w:val="Closing"/>
    <w:basedOn w:val="a"/>
    <w:semiHidden/>
    <w:rsid w:val="00BE382A"/>
  </w:style>
  <w:style w:type="paragraph" w:styleId="ae">
    <w:name w:val="Signature"/>
    <w:basedOn w:val="a"/>
    <w:semiHidden/>
    <w:rsid w:val="00BE382A"/>
  </w:style>
  <w:style w:type="paragraph" w:styleId="af">
    <w:name w:val="Date"/>
    <w:basedOn w:val="a"/>
    <w:next w:val="a"/>
    <w:semiHidden/>
    <w:rsid w:val="00BE382A"/>
  </w:style>
  <w:style w:type="paragraph" w:styleId="20">
    <w:name w:val="Body Text 2"/>
    <w:basedOn w:val="a"/>
    <w:semiHidden/>
    <w:rsid w:val="00BE382A"/>
    <w:pPr>
      <w:jc w:val="both"/>
    </w:pPr>
    <w:rPr>
      <w:sz w:val="22"/>
    </w:rPr>
  </w:style>
  <w:style w:type="table" w:styleId="af0">
    <w:name w:val="Table Grid"/>
    <w:basedOn w:val="a1"/>
    <w:uiPriority w:val="59"/>
    <w:rsid w:val="00954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849A0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16C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C93"/>
    <w:rPr>
      <w:rFonts w:ascii="Tahoma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70757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4">
    <w:name w:val="Emphasis"/>
    <w:basedOn w:val="a0"/>
    <w:uiPriority w:val="20"/>
    <w:qFormat/>
    <w:rsid w:val="00266CF1"/>
    <w:rPr>
      <w:i/>
      <w:iCs/>
    </w:rPr>
  </w:style>
  <w:style w:type="character" w:styleId="af5">
    <w:name w:val="Placeholder Text"/>
    <w:basedOn w:val="a0"/>
    <w:uiPriority w:val="99"/>
    <w:semiHidden/>
    <w:rsid w:val="001D26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800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2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bykoff-energo.ru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\Documents\&#1096;&#1072;&#1073;&#1083;&#1086;&#1085;%20&#1086;&#1087;&#1088;&#1086;&#1089;&#1085;&#1080;&#108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7070E-9A2B-4457-A0D9-7D16FA7062C7}"/>
      </w:docPartPr>
      <w:docPartBody>
        <w:p w:rsidR="00471C9B" w:rsidRDefault="00973416">
          <w:r w:rsidRPr="00FD747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494F4771174481B4AAE7F2AF2DF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8502F-F4D8-4482-9B11-F1FE351E8D14}"/>
      </w:docPartPr>
      <w:docPartBody>
        <w:p w:rsidR="00471C9B" w:rsidRDefault="00471C9B" w:rsidP="00471C9B">
          <w:pPr>
            <w:pStyle w:val="5C494F4771174481B4AAE7F2AF2DF779"/>
          </w:pPr>
          <w:r w:rsidRPr="00FD747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16"/>
    <w:rsid w:val="004578FD"/>
    <w:rsid w:val="00471C9B"/>
    <w:rsid w:val="0066099F"/>
    <w:rsid w:val="00733B0A"/>
    <w:rsid w:val="008202E0"/>
    <w:rsid w:val="00973416"/>
    <w:rsid w:val="00A24C8A"/>
    <w:rsid w:val="00A638FF"/>
    <w:rsid w:val="00C01AB2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1C9B"/>
    <w:rPr>
      <w:color w:val="808080"/>
    </w:rPr>
  </w:style>
  <w:style w:type="paragraph" w:customStyle="1" w:styleId="5C494F4771174481B4AAE7F2AF2DF779">
    <w:name w:val="5C494F4771174481B4AAE7F2AF2DF779"/>
    <w:rsid w:val="00471C9B"/>
  </w:style>
  <w:style w:type="paragraph" w:customStyle="1" w:styleId="DC045A87B78E411B90174CF08A4A4B47">
    <w:name w:val="DC045A87B78E411B90174CF08A4A4B47"/>
    <w:rsid w:val="00471C9B"/>
  </w:style>
  <w:style w:type="paragraph" w:customStyle="1" w:styleId="EA9873481C8346F3A6E71DA3036971BB">
    <w:name w:val="EA9873481C8346F3A6E71DA3036971BB"/>
    <w:rsid w:val="00471C9B"/>
  </w:style>
  <w:style w:type="paragraph" w:customStyle="1" w:styleId="CF7B78E9C72D4AA188DB9FA6244C0EBE">
    <w:name w:val="CF7B78E9C72D4AA188DB9FA6244C0EBE"/>
    <w:rsid w:val="00471C9B"/>
  </w:style>
  <w:style w:type="paragraph" w:customStyle="1" w:styleId="EDDAC57542C24992B458A8472941AB4C">
    <w:name w:val="EDDAC57542C24992B458A8472941AB4C"/>
    <w:rsid w:val="00471C9B"/>
  </w:style>
  <w:style w:type="paragraph" w:customStyle="1" w:styleId="C0218713CF49417984C949ACC560FE21">
    <w:name w:val="C0218713CF49417984C949ACC560FE21"/>
    <w:rsid w:val="00471C9B"/>
  </w:style>
  <w:style w:type="paragraph" w:customStyle="1" w:styleId="B764D94CC17C4164821507D05380E7FB">
    <w:name w:val="B764D94CC17C4164821507D05380E7FB"/>
    <w:rsid w:val="00471C9B"/>
  </w:style>
  <w:style w:type="paragraph" w:customStyle="1" w:styleId="B3CF80048E1749AC8DB25F17132570AF">
    <w:name w:val="B3CF80048E1749AC8DB25F17132570AF"/>
    <w:rsid w:val="00471C9B"/>
  </w:style>
  <w:style w:type="paragraph" w:customStyle="1" w:styleId="8E33A8C101F741409189222DE20D0231">
    <w:name w:val="8E33A8C101F741409189222DE20D0231"/>
    <w:rsid w:val="00471C9B"/>
  </w:style>
  <w:style w:type="paragraph" w:customStyle="1" w:styleId="B91D0C48734945C48A509B76B0450DED">
    <w:name w:val="B91D0C48734945C48A509B76B0450DED"/>
    <w:rsid w:val="00471C9B"/>
  </w:style>
  <w:style w:type="paragraph" w:customStyle="1" w:styleId="230E74122F674F0F8B2F80E565C9878A">
    <w:name w:val="230E74122F674F0F8B2F80E565C9878A"/>
    <w:rsid w:val="00471C9B"/>
  </w:style>
  <w:style w:type="paragraph" w:customStyle="1" w:styleId="406C27387EFF494EBA49C90BC4CA6D02">
    <w:name w:val="406C27387EFF494EBA49C90BC4CA6D02"/>
    <w:rsid w:val="00471C9B"/>
  </w:style>
  <w:style w:type="paragraph" w:customStyle="1" w:styleId="920CF1D8BA5144F68710B878FE22FE05">
    <w:name w:val="920CF1D8BA5144F68710B878FE22FE05"/>
    <w:rsid w:val="00471C9B"/>
  </w:style>
  <w:style w:type="paragraph" w:customStyle="1" w:styleId="93F7FAD5F6F345B98AEF7A3B4B8BD4C9">
    <w:name w:val="93F7FAD5F6F345B98AEF7A3B4B8BD4C9"/>
    <w:rsid w:val="00471C9B"/>
  </w:style>
  <w:style w:type="paragraph" w:customStyle="1" w:styleId="87C975E25F774264A6779F6B6E333E08">
    <w:name w:val="87C975E25F774264A6779F6B6E333E08"/>
    <w:rsid w:val="00471C9B"/>
  </w:style>
  <w:style w:type="paragraph" w:customStyle="1" w:styleId="B80A14A0EE824DD49A8E53A332BFF0E4">
    <w:name w:val="B80A14A0EE824DD49A8E53A332BFF0E4"/>
    <w:rsid w:val="00471C9B"/>
  </w:style>
  <w:style w:type="paragraph" w:customStyle="1" w:styleId="0163C5BC9C3549448EC847A9A56814C4">
    <w:name w:val="0163C5BC9C3549448EC847A9A56814C4"/>
    <w:rsid w:val="00471C9B"/>
  </w:style>
  <w:style w:type="paragraph" w:customStyle="1" w:styleId="1296135D1C4A43A1B547675948E99C5C">
    <w:name w:val="1296135D1C4A43A1B547675948E99C5C"/>
    <w:rsid w:val="00471C9B"/>
  </w:style>
  <w:style w:type="paragraph" w:customStyle="1" w:styleId="80D3F7AE748C42BEB90B7859BE8BCAB3">
    <w:name w:val="80D3F7AE748C42BEB90B7859BE8BCAB3"/>
    <w:rsid w:val="00471C9B"/>
  </w:style>
  <w:style w:type="paragraph" w:customStyle="1" w:styleId="F327BF2BE36B4A739E2F698560BE193A">
    <w:name w:val="F327BF2BE36B4A739E2F698560BE193A"/>
    <w:rsid w:val="00471C9B"/>
  </w:style>
  <w:style w:type="paragraph" w:customStyle="1" w:styleId="CA88648F24A341C0958922C9BB24FFDA">
    <w:name w:val="CA88648F24A341C0958922C9BB24FFDA"/>
    <w:rsid w:val="00471C9B"/>
  </w:style>
  <w:style w:type="paragraph" w:customStyle="1" w:styleId="1B7D9FEC6DA14684984470F006BC61F3">
    <w:name w:val="1B7D9FEC6DA14684984470F006BC61F3"/>
    <w:rsid w:val="00471C9B"/>
  </w:style>
  <w:style w:type="paragraph" w:customStyle="1" w:styleId="E4161695255F4BD1901D1BD9558E7EDB">
    <w:name w:val="E4161695255F4BD1901D1BD9558E7EDB"/>
    <w:rsid w:val="00471C9B"/>
  </w:style>
  <w:style w:type="paragraph" w:customStyle="1" w:styleId="FCFB4EDEB08045B6967B14C0F781B5CC">
    <w:name w:val="FCFB4EDEB08045B6967B14C0F781B5CC"/>
    <w:rsid w:val="00471C9B"/>
  </w:style>
  <w:style w:type="paragraph" w:customStyle="1" w:styleId="7A456012DCF84BCDA54CFA6EC98A32AE">
    <w:name w:val="7A456012DCF84BCDA54CFA6EC98A32AE"/>
    <w:rsid w:val="00471C9B"/>
  </w:style>
  <w:style w:type="paragraph" w:customStyle="1" w:styleId="445421592EBC414088A7720B8B3F380C">
    <w:name w:val="445421592EBC414088A7720B8B3F380C"/>
    <w:rsid w:val="00471C9B"/>
  </w:style>
  <w:style w:type="paragraph" w:customStyle="1" w:styleId="DB66182EE1D949609B64AB096F681643">
    <w:name w:val="DB66182EE1D949609B64AB096F681643"/>
    <w:rsid w:val="00471C9B"/>
  </w:style>
  <w:style w:type="paragraph" w:customStyle="1" w:styleId="03DD3278816641DAB82775F9E4AD7BA0">
    <w:name w:val="03DD3278816641DAB82775F9E4AD7BA0"/>
    <w:rsid w:val="00471C9B"/>
  </w:style>
  <w:style w:type="paragraph" w:customStyle="1" w:styleId="3D3A2607A0FC4D42BE301FB76E53F9E8">
    <w:name w:val="3D3A2607A0FC4D42BE301FB76E53F9E8"/>
    <w:rsid w:val="00471C9B"/>
  </w:style>
  <w:style w:type="paragraph" w:customStyle="1" w:styleId="C22594E20D284BB48859F6A9E8DB4D5C">
    <w:name w:val="C22594E20D284BB48859F6A9E8DB4D5C"/>
    <w:rsid w:val="00471C9B"/>
  </w:style>
  <w:style w:type="paragraph" w:customStyle="1" w:styleId="CFC72239FCED4F789E9E806B491783CF">
    <w:name w:val="CFC72239FCED4F789E9E806B491783CF"/>
    <w:rsid w:val="00471C9B"/>
  </w:style>
  <w:style w:type="paragraph" w:customStyle="1" w:styleId="C7349054F29A4F249169F49CDD642B27">
    <w:name w:val="C7349054F29A4F249169F49CDD642B27"/>
    <w:rsid w:val="00471C9B"/>
  </w:style>
  <w:style w:type="paragraph" w:customStyle="1" w:styleId="80F612B45E2D4D7DA177ABCBE65359DB">
    <w:name w:val="80F612B45E2D4D7DA177ABCBE65359DB"/>
    <w:rsid w:val="00471C9B"/>
  </w:style>
  <w:style w:type="paragraph" w:customStyle="1" w:styleId="D28DEA96100747CC91E22B112D7D4E72">
    <w:name w:val="D28DEA96100747CC91E22B112D7D4E72"/>
    <w:rsid w:val="00471C9B"/>
  </w:style>
  <w:style w:type="paragraph" w:customStyle="1" w:styleId="CD4A73B9152E45D99111E548F7B279A3">
    <w:name w:val="CD4A73B9152E45D99111E548F7B279A3"/>
    <w:rsid w:val="00471C9B"/>
  </w:style>
  <w:style w:type="paragraph" w:customStyle="1" w:styleId="5E6AF1375FCA42E5A959C198829EA7D7">
    <w:name w:val="5E6AF1375FCA42E5A959C198829EA7D7"/>
    <w:rsid w:val="00471C9B"/>
  </w:style>
  <w:style w:type="paragraph" w:customStyle="1" w:styleId="16CFB309A1AC4E0C85596A2833FFC89D">
    <w:name w:val="16CFB309A1AC4E0C85596A2833FFC89D"/>
    <w:rsid w:val="00471C9B"/>
  </w:style>
  <w:style w:type="paragraph" w:customStyle="1" w:styleId="CE2ED12BC32847908FDE543E5B8D0A74">
    <w:name w:val="CE2ED12BC32847908FDE543E5B8D0A74"/>
    <w:rsid w:val="00471C9B"/>
  </w:style>
  <w:style w:type="paragraph" w:customStyle="1" w:styleId="DCBF73A4F04B41CC8FB82FFF7EB5749A">
    <w:name w:val="DCBF73A4F04B41CC8FB82FFF7EB5749A"/>
    <w:rsid w:val="00471C9B"/>
  </w:style>
  <w:style w:type="paragraph" w:customStyle="1" w:styleId="127EE0A9B4414D17A43AF55646C50E7A">
    <w:name w:val="127EE0A9B4414D17A43AF55646C50E7A"/>
    <w:rsid w:val="00471C9B"/>
  </w:style>
  <w:style w:type="paragraph" w:customStyle="1" w:styleId="3073390178374061A210B8D8B06A874C">
    <w:name w:val="3073390178374061A210B8D8B06A874C"/>
    <w:rsid w:val="00471C9B"/>
  </w:style>
  <w:style w:type="paragraph" w:customStyle="1" w:styleId="5CDAA370E4B043F694E0561587A9CB7A">
    <w:name w:val="5CDAA370E4B043F694E0561587A9CB7A"/>
    <w:rsid w:val="00471C9B"/>
  </w:style>
  <w:style w:type="paragraph" w:customStyle="1" w:styleId="B83471973B594443BB3A3E43D1F5055E">
    <w:name w:val="B83471973B594443BB3A3E43D1F5055E"/>
    <w:rsid w:val="00471C9B"/>
  </w:style>
  <w:style w:type="paragraph" w:customStyle="1" w:styleId="DC0068D593204BC387681BC70AF92B5E">
    <w:name w:val="DC0068D593204BC387681BC70AF92B5E"/>
    <w:rsid w:val="00471C9B"/>
  </w:style>
  <w:style w:type="paragraph" w:customStyle="1" w:styleId="58C252DED14D4AC69CC8292723011313">
    <w:name w:val="58C252DED14D4AC69CC8292723011313"/>
    <w:rsid w:val="00471C9B"/>
  </w:style>
  <w:style w:type="paragraph" w:customStyle="1" w:styleId="47C1BF233CF94A458545655100AE81BA">
    <w:name w:val="47C1BF233CF94A458545655100AE81BA"/>
    <w:rsid w:val="00471C9B"/>
  </w:style>
  <w:style w:type="paragraph" w:customStyle="1" w:styleId="0EE1442C9ECF45C282C4607738B3358D">
    <w:name w:val="0EE1442C9ECF45C282C4607738B3358D"/>
    <w:rsid w:val="00471C9B"/>
  </w:style>
  <w:style w:type="paragraph" w:customStyle="1" w:styleId="67AD65777C5849D39ADB4FBFE99474B5">
    <w:name w:val="67AD65777C5849D39ADB4FBFE99474B5"/>
    <w:rsid w:val="00471C9B"/>
  </w:style>
  <w:style w:type="paragraph" w:customStyle="1" w:styleId="7A7DCDC732C7461D8228359616541544">
    <w:name w:val="7A7DCDC732C7461D8228359616541544"/>
    <w:rsid w:val="00471C9B"/>
  </w:style>
  <w:style w:type="paragraph" w:customStyle="1" w:styleId="9F248C90087A42AA87A0BBB746DD91BC">
    <w:name w:val="9F248C90087A42AA87A0BBB746DD91BC"/>
    <w:rsid w:val="00471C9B"/>
  </w:style>
  <w:style w:type="paragraph" w:customStyle="1" w:styleId="5C049253131E442B82784098BE2ED5D3">
    <w:name w:val="5C049253131E442B82784098BE2ED5D3"/>
    <w:rsid w:val="00471C9B"/>
  </w:style>
  <w:style w:type="paragraph" w:customStyle="1" w:styleId="BA521DD0E6A149918D73C598D9EBA068">
    <w:name w:val="BA521DD0E6A149918D73C598D9EBA068"/>
    <w:rsid w:val="00471C9B"/>
  </w:style>
  <w:style w:type="paragraph" w:customStyle="1" w:styleId="2FB664226DB14FC08982653B8E01465E">
    <w:name w:val="2FB664226DB14FC08982653B8E01465E"/>
    <w:rsid w:val="00471C9B"/>
  </w:style>
  <w:style w:type="paragraph" w:customStyle="1" w:styleId="02E2CF32D4FC4613B72096A543C36EE8">
    <w:name w:val="02E2CF32D4FC4613B72096A543C36EE8"/>
    <w:rsid w:val="00471C9B"/>
  </w:style>
  <w:style w:type="paragraph" w:customStyle="1" w:styleId="5DFAF0CC65CE478B864B24F02DCE0156">
    <w:name w:val="5DFAF0CC65CE478B864B24F02DCE0156"/>
    <w:rsid w:val="00471C9B"/>
  </w:style>
  <w:style w:type="paragraph" w:customStyle="1" w:styleId="F209E00EBA4A461F890DAB4984F684D8">
    <w:name w:val="F209E00EBA4A461F890DAB4984F684D8"/>
    <w:rsid w:val="00471C9B"/>
  </w:style>
  <w:style w:type="paragraph" w:customStyle="1" w:styleId="66B3A4DF96F94B16AA8C4AC970B60711">
    <w:name w:val="66B3A4DF96F94B16AA8C4AC970B60711"/>
    <w:rsid w:val="00471C9B"/>
  </w:style>
  <w:style w:type="paragraph" w:customStyle="1" w:styleId="DC64B4C03ADB429C99E6F347B40D3BFA">
    <w:name w:val="DC64B4C03ADB429C99E6F347B40D3BFA"/>
    <w:rsid w:val="00471C9B"/>
  </w:style>
  <w:style w:type="paragraph" w:customStyle="1" w:styleId="2E755ABFB5E24DE1A88DFDE6BCC254DC">
    <w:name w:val="2E755ABFB5E24DE1A88DFDE6BCC254DC"/>
    <w:rsid w:val="00471C9B"/>
  </w:style>
  <w:style w:type="paragraph" w:customStyle="1" w:styleId="257F6E779E5D4F44B645E30B2E7677C3">
    <w:name w:val="257F6E779E5D4F44B645E30B2E7677C3"/>
    <w:rsid w:val="00471C9B"/>
  </w:style>
  <w:style w:type="paragraph" w:customStyle="1" w:styleId="478AECE1BD2F4DFC9650C18B6976CB6D">
    <w:name w:val="478AECE1BD2F4DFC9650C18B6976CB6D"/>
    <w:rsid w:val="00471C9B"/>
  </w:style>
  <w:style w:type="paragraph" w:customStyle="1" w:styleId="99C3E5A1319F4AC6AD5DC4518507C414">
    <w:name w:val="99C3E5A1319F4AC6AD5DC4518507C414"/>
    <w:rsid w:val="00471C9B"/>
  </w:style>
  <w:style w:type="paragraph" w:customStyle="1" w:styleId="C5E011E2D1344BDEB712035239D01DAC">
    <w:name w:val="C5E011E2D1344BDEB712035239D01DAC"/>
    <w:rsid w:val="00471C9B"/>
  </w:style>
  <w:style w:type="paragraph" w:customStyle="1" w:styleId="592E15FA93FD4DEE8EC249B2A021AA3B">
    <w:name w:val="592E15FA93FD4DEE8EC249B2A021AA3B"/>
    <w:rsid w:val="00471C9B"/>
  </w:style>
  <w:style w:type="paragraph" w:customStyle="1" w:styleId="E7F112265D194635B86F8BB5593B2B37">
    <w:name w:val="E7F112265D194635B86F8BB5593B2B37"/>
    <w:rsid w:val="00471C9B"/>
  </w:style>
  <w:style w:type="paragraph" w:customStyle="1" w:styleId="4C3D688F6E5247F59ABDA7AE569498C4">
    <w:name w:val="4C3D688F6E5247F59ABDA7AE569498C4"/>
    <w:rsid w:val="00471C9B"/>
  </w:style>
  <w:style w:type="paragraph" w:customStyle="1" w:styleId="D22276C4813845F2ACAA10CD0CBD8234">
    <w:name w:val="D22276C4813845F2ACAA10CD0CBD8234"/>
    <w:rsid w:val="00471C9B"/>
  </w:style>
  <w:style w:type="paragraph" w:customStyle="1" w:styleId="91EE907789A1488CB56A35E66908D712">
    <w:name w:val="91EE907789A1488CB56A35E66908D712"/>
    <w:rsid w:val="00471C9B"/>
  </w:style>
  <w:style w:type="paragraph" w:customStyle="1" w:styleId="EC22739D828140C78B1CD71F023B726F">
    <w:name w:val="EC22739D828140C78B1CD71F023B726F"/>
    <w:rsid w:val="00471C9B"/>
  </w:style>
  <w:style w:type="paragraph" w:customStyle="1" w:styleId="C08718B901C747F8BD89695E69C5A9B6">
    <w:name w:val="C08718B901C747F8BD89695E69C5A9B6"/>
    <w:rsid w:val="00471C9B"/>
  </w:style>
  <w:style w:type="paragraph" w:customStyle="1" w:styleId="C39F1F3E0CEA4E0F8CB946B90E79C993">
    <w:name w:val="C39F1F3E0CEA4E0F8CB946B90E79C993"/>
    <w:rsid w:val="00471C9B"/>
  </w:style>
  <w:style w:type="paragraph" w:customStyle="1" w:styleId="2E197052ABD44B3987F8F4D935130AE4">
    <w:name w:val="2E197052ABD44B3987F8F4D935130AE4"/>
    <w:rsid w:val="00471C9B"/>
  </w:style>
  <w:style w:type="paragraph" w:customStyle="1" w:styleId="1E96B6D3A78A416E9056ECB03A5B525D">
    <w:name w:val="1E96B6D3A78A416E9056ECB03A5B525D"/>
    <w:rsid w:val="00471C9B"/>
  </w:style>
  <w:style w:type="paragraph" w:customStyle="1" w:styleId="53D2848FA5E74CEFAA854AAF77A765A2">
    <w:name w:val="53D2848FA5E74CEFAA854AAF77A765A2"/>
    <w:rsid w:val="00471C9B"/>
  </w:style>
  <w:style w:type="paragraph" w:customStyle="1" w:styleId="08218E8E25934FCE9352664FF46C6816">
    <w:name w:val="08218E8E25934FCE9352664FF46C6816"/>
    <w:rsid w:val="00471C9B"/>
  </w:style>
  <w:style w:type="paragraph" w:customStyle="1" w:styleId="73BDFC1059FB4CFC92C964D4E0B84C71">
    <w:name w:val="73BDFC1059FB4CFC92C964D4E0B84C71"/>
    <w:rsid w:val="00471C9B"/>
  </w:style>
  <w:style w:type="paragraph" w:customStyle="1" w:styleId="9E0AF43825B5403687C2DB1AE6A04D94">
    <w:name w:val="9E0AF43825B5403687C2DB1AE6A04D94"/>
    <w:rsid w:val="00471C9B"/>
  </w:style>
  <w:style w:type="paragraph" w:customStyle="1" w:styleId="AFC112F57B2E4212980A2F656FFCB4A8">
    <w:name w:val="AFC112F57B2E4212980A2F656FFCB4A8"/>
    <w:rsid w:val="00471C9B"/>
  </w:style>
  <w:style w:type="paragraph" w:customStyle="1" w:styleId="F0980BA2F3AF4624ADEB7CF4CB7A79FF">
    <w:name w:val="F0980BA2F3AF4624ADEB7CF4CB7A79FF"/>
    <w:rsid w:val="00471C9B"/>
  </w:style>
  <w:style w:type="paragraph" w:customStyle="1" w:styleId="D492D9275A754F78BC8AB188895E6407">
    <w:name w:val="D492D9275A754F78BC8AB188895E6407"/>
    <w:rsid w:val="00471C9B"/>
  </w:style>
  <w:style w:type="paragraph" w:customStyle="1" w:styleId="73862226115E4C83AF77D8CCFB325ADC">
    <w:name w:val="73862226115E4C83AF77D8CCFB325ADC"/>
    <w:rsid w:val="00471C9B"/>
  </w:style>
  <w:style w:type="paragraph" w:customStyle="1" w:styleId="A0AB8B29D6FD410386D715A8485E2D88">
    <w:name w:val="A0AB8B29D6FD410386D715A8485E2D88"/>
    <w:rsid w:val="00471C9B"/>
  </w:style>
  <w:style w:type="paragraph" w:customStyle="1" w:styleId="7C145CA723CA4B658F80CCF39E4CE149">
    <w:name w:val="7C145CA723CA4B658F80CCF39E4CE149"/>
    <w:rsid w:val="00471C9B"/>
  </w:style>
  <w:style w:type="paragraph" w:customStyle="1" w:styleId="D4C8096174C64007A78BD4566963F1CF">
    <w:name w:val="D4C8096174C64007A78BD4566963F1CF"/>
    <w:rsid w:val="00471C9B"/>
  </w:style>
  <w:style w:type="paragraph" w:customStyle="1" w:styleId="2C1BC78F4EDC4F7094D044B13DBABBF2">
    <w:name w:val="2C1BC78F4EDC4F7094D044B13DBABBF2"/>
    <w:rsid w:val="00471C9B"/>
  </w:style>
  <w:style w:type="paragraph" w:customStyle="1" w:styleId="B3800A9FFF6C433CB13693FF1964B051">
    <w:name w:val="B3800A9FFF6C433CB13693FF1964B051"/>
    <w:rsid w:val="00471C9B"/>
  </w:style>
  <w:style w:type="paragraph" w:customStyle="1" w:styleId="A1B8EC300E504B178DA776855CFEC3AD">
    <w:name w:val="A1B8EC300E504B178DA776855CFEC3AD"/>
    <w:rsid w:val="00471C9B"/>
  </w:style>
  <w:style w:type="paragraph" w:customStyle="1" w:styleId="9E83369EAA4848A2BF8E660EFA40E2BF">
    <w:name w:val="9E83369EAA4848A2BF8E660EFA40E2BF"/>
    <w:rsid w:val="00471C9B"/>
  </w:style>
  <w:style w:type="paragraph" w:customStyle="1" w:styleId="716BE468845E4D27A34884E709009078">
    <w:name w:val="716BE468845E4D27A34884E709009078"/>
    <w:rsid w:val="00471C9B"/>
  </w:style>
  <w:style w:type="paragraph" w:customStyle="1" w:styleId="63FA281D8CFA48A091E488D575C2FC92">
    <w:name w:val="63FA281D8CFA48A091E488D575C2FC92"/>
    <w:rsid w:val="00471C9B"/>
  </w:style>
  <w:style w:type="paragraph" w:customStyle="1" w:styleId="7125B362A753432E8E29EB7EBB9C5BE4">
    <w:name w:val="7125B362A753432E8E29EB7EBB9C5BE4"/>
    <w:rsid w:val="00471C9B"/>
  </w:style>
  <w:style w:type="paragraph" w:customStyle="1" w:styleId="059829B29E184388BEF3809EAD5487EF">
    <w:name w:val="059829B29E184388BEF3809EAD5487EF"/>
    <w:rsid w:val="00471C9B"/>
  </w:style>
  <w:style w:type="paragraph" w:customStyle="1" w:styleId="0ACAAA7440CE4A65935E6A3D4EFAD52F">
    <w:name w:val="0ACAAA7440CE4A65935E6A3D4EFAD52F"/>
    <w:rsid w:val="00471C9B"/>
  </w:style>
  <w:style w:type="paragraph" w:customStyle="1" w:styleId="2DF8077F964A4D6D966FEE5274511CF7">
    <w:name w:val="2DF8077F964A4D6D966FEE5274511CF7"/>
    <w:rsid w:val="00471C9B"/>
  </w:style>
  <w:style w:type="paragraph" w:customStyle="1" w:styleId="FE3F5A16DB394F63A6E6A4D90DD9FF27">
    <w:name w:val="FE3F5A16DB394F63A6E6A4D90DD9FF27"/>
    <w:rsid w:val="00471C9B"/>
  </w:style>
  <w:style w:type="paragraph" w:customStyle="1" w:styleId="117EBF347EC14EF8B47B0B3E4AF4BCC2">
    <w:name w:val="117EBF347EC14EF8B47B0B3E4AF4BCC2"/>
    <w:rsid w:val="00471C9B"/>
  </w:style>
  <w:style w:type="paragraph" w:customStyle="1" w:styleId="3D42CC316765444495C20216E92E6C8F">
    <w:name w:val="3D42CC316765444495C20216E92E6C8F"/>
    <w:rsid w:val="00471C9B"/>
  </w:style>
  <w:style w:type="paragraph" w:customStyle="1" w:styleId="C7CF2536E2724A27BCA59C688EA4ECC4">
    <w:name w:val="C7CF2536E2724A27BCA59C688EA4ECC4"/>
    <w:rsid w:val="00471C9B"/>
  </w:style>
  <w:style w:type="paragraph" w:customStyle="1" w:styleId="FF3106D129FE48A68949AED508E6480B">
    <w:name w:val="FF3106D129FE48A68949AED508E6480B"/>
    <w:rsid w:val="00471C9B"/>
  </w:style>
  <w:style w:type="paragraph" w:customStyle="1" w:styleId="0D0F437E182F4B2FA5EEF123FF4592D7">
    <w:name w:val="0D0F437E182F4B2FA5EEF123FF4592D7"/>
    <w:rsid w:val="00471C9B"/>
  </w:style>
  <w:style w:type="paragraph" w:customStyle="1" w:styleId="27267F85E38B460597A03800210D8AD3">
    <w:name w:val="27267F85E38B460597A03800210D8AD3"/>
    <w:rsid w:val="00471C9B"/>
  </w:style>
  <w:style w:type="paragraph" w:customStyle="1" w:styleId="D917024E37194B30BBB15900FEDF90F1">
    <w:name w:val="D917024E37194B30BBB15900FEDF90F1"/>
    <w:rsid w:val="00471C9B"/>
  </w:style>
  <w:style w:type="paragraph" w:customStyle="1" w:styleId="ADF6540CA0CF4095AB8CA6C0FD0714DA">
    <w:name w:val="ADF6540CA0CF4095AB8CA6C0FD0714DA"/>
    <w:rsid w:val="00471C9B"/>
  </w:style>
  <w:style w:type="paragraph" w:customStyle="1" w:styleId="E0EEF527A0F74843A2ED1530EBDFBE59">
    <w:name w:val="E0EEF527A0F74843A2ED1530EBDFBE59"/>
    <w:rsid w:val="00471C9B"/>
  </w:style>
  <w:style w:type="paragraph" w:customStyle="1" w:styleId="075707581AF048359482DAF70143EBC9">
    <w:name w:val="075707581AF048359482DAF70143EBC9"/>
    <w:rsid w:val="00471C9B"/>
  </w:style>
  <w:style w:type="paragraph" w:customStyle="1" w:styleId="CAB751F46ECB4773A85CB1ADB5AA2D77">
    <w:name w:val="CAB751F46ECB4773A85CB1ADB5AA2D77"/>
    <w:rsid w:val="00471C9B"/>
  </w:style>
  <w:style w:type="paragraph" w:customStyle="1" w:styleId="ECC76FC8F514441A9E4F8EE22593EE48">
    <w:name w:val="ECC76FC8F514441A9E4F8EE22593EE48"/>
    <w:rsid w:val="00471C9B"/>
  </w:style>
  <w:style w:type="paragraph" w:customStyle="1" w:styleId="C987EC7A8650421C86618E19570DFF86">
    <w:name w:val="C987EC7A8650421C86618E19570DFF86"/>
    <w:rsid w:val="00471C9B"/>
  </w:style>
  <w:style w:type="paragraph" w:customStyle="1" w:styleId="DC6065CECB464193B3D198B502736715">
    <w:name w:val="DC6065CECB464193B3D198B502736715"/>
    <w:rsid w:val="00471C9B"/>
  </w:style>
  <w:style w:type="paragraph" w:customStyle="1" w:styleId="B4121B2CEB544016A6F3DFF87F480316">
    <w:name w:val="B4121B2CEB544016A6F3DFF87F480316"/>
    <w:rsid w:val="00471C9B"/>
  </w:style>
  <w:style w:type="paragraph" w:customStyle="1" w:styleId="C23D153B663B4322A28AEBCE4B51F5EC">
    <w:name w:val="C23D153B663B4322A28AEBCE4B51F5EC"/>
    <w:rsid w:val="00471C9B"/>
  </w:style>
  <w:style w:type="paragraph" w:customStyle="1" w:styleId="A2F35A6D1EF547A79F19E5C83474309B">
    <w:name w:val="A2F35A6D1EF547A79F19E5C83474309B"/>
    <w:rsid w:val="00471C9B"/>
  </w:style>
  <w:style w:type="paragraph" w:customStyle="1" w:styleId="90BA1DB1BC76414EA7A4B20801973055">
    <w:name w:val="90BA1DB1BC76414EA7A4B20801973055"/>
    <w:rsid w:val="00471C9B"/>
  </w:style>
  <w:style w:type="paragraph" w:customStyle="1" w:styleId="FA5DA49719694A03BDEFAB3D48AD8F50">
    <w:name w:val="FA5DA49719694A03BDEFAB3D48AD8F50"/>
    <w:rsid w:val="00471C9B"/>
  </w:style>
  <w:style w:type="paragraph" w:customStyle="1" w:styleId="EF56FAF0B95D4FEEB398DED7711CD7A0">
    <w:name w:val="EF56FAF0B95D4FEEB398DED7711CD7A0"/>
    <w:rsid w:val="00471C9B"/>
  </w:style>
  <w:style w:type="paragraph" w:customStyle="1" w:styleId="58F5E08362A64438A86AE6F46E391C29">
    <w:name w:val="58F5E08362A64438A86AE6F46E391C29"/>
    <w:rsid w:val="00471C9B"/>
  </w:style>
  <w:style w:type="paragraph" w:customStyle="1" w:styleId="83C8EBD0E2D74C1A9BAAF56D79748DE4">
    <w:name w:val="83C8EBD0E2D74C1A9BAAF56D79748DE4"/>
    <w:rsid w:val="00471C9B"/>
  </w:style>
  <w:style w:type="paragraph" w:customStyle="1" w:styleId="A437EFE5AB3D404D9B185B2C70899C49">
    <w:name w:val="A437EFE5AB3D404D9B185B2C70899C49"/>
    <w:rsid w:val="00471C9B"/>
  </w:style>
  <w:style w:type="paragraph" w:customStyle="1" w:styleId="C24E4A13A78641DE9E0F9451C93B9E89">
    <w:name w:val="C24E4A13A78641DE9E0F9451C93B9E89"/>
    <w:rsid w:val="00471C9B"/>
  </w:style>
  <w:style w:type="paragraph" w:customStyle="1" w:styleId="37F3012EA7964192A90D0DFD4A6BC9A7">
    <w:name w:val="37F3012EA7964192A90D0DFD4A6BC9A7"/>
    <w:rsid w:val="00471C9B"/>
  </w:style>
  <w:style w:type="paragraph" w:customStyle="1" w:styleId="B8C2A400FC694722B202DDFB594C29BD">
    <w:name w:val="B8C2A400FC694722B202DDFB594C29BD"/>
    <w:rsid w:val="00471C9B"/>
  </w:style>
  <w:style w:type="paragraph" w:customStyle="1" w:styleId="33744BB13E5046C099A5F1639A5DDB1E">
    <w:name w:val="33744BB13E5046C099A5F1639A5DDB1E"/>
    <w:rsid w:val="00471C9B"/>
  </w:style>
  <w:style w:type="paragraph" w:customStyle="1" w:styleId="9E1DF26CC8414729A28DA8915321E2E4">
    <w:name w:val="9E1DF26CC8414729A28DA8915321E2E4"/>
    <w:rsid w:val="00471C9B"/>
  </w:style>
  <w:style w:type="paragraph" w:customStyle="1" w:styleId="336A736E532F4883991860C37FC1C82B">
    <w:name w:val="336A736E532F4883991860C37FC1C82B"/>
    <w:rsid w:val="00471C9B"/>
  </w:style>
  <w:style w:type="paragraph" w:customStyle="1" w:styleId="8D0177D6F4704811AAAAD3921B4FAEE4">
    <w:name w:val="8D0177D6F4704811AAAAD3921B4FAEE4"/>
    <w:rsid w:val="00471C9B"/>
  </w:style>
  <w:style w:type="paragraph" w:customStyle="1" w:styleId="6A22B8A771424C96BB2620AB062CEE0D">
    <w:name w:val="6A22B8A771424C96BB2620AB062CEE0D"/>
    <w:rsid w:val="00471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9228-F2D3-4128-B7B5-095484A8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опросник.dotx</Template>
  <TotalTime>45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ком. предложение</vt:lpstr>
    </vt:vector>
  </TitlesOfParts>
  <Company>ООО "СлавЭнерго"</Company>
  <LinksUpToDate>false</LinksUpToDate>
  <CharactersWithSpaces>4713</CharactersWithSpaces>
  <SharedDoc>false</SharedDoc>
  <HLinks>
    <vt:vector size="12" baseType="variant">
      <vt:variant>
        <vt:i4>73925673</vt:i4>
      </vt:variant>
      <vt:variant>
        <vt:i4>3</vt:i4>
      </vt:variant>
      <vt:variant>
        <vt:i4>0</vt:i4>
      </vt:variant>
      <vt:variant>
        <vt:i4>5</vt:i4>
      </vt:variant>
      <vt:variant>
        <vt:lpwstr>../../поставщики/Элтиз/2015/Сентябрь 2015/Май 2015/www.slavenergo.ru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mailto:info@slavenergo.ru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ком. предложение</dc:title>
  <dc:creator>Владимир</dc:creator>
  <cp:lastModifiedBy>Леонид</cp:lastModifiedBy>
  <cp:revision>17</cp:revision>
  <cp:lastPrinted>2020-10-08T10:06:00Z</cp:lastPrinted>
  <dcterms:created xsi:type="dcterms:W3CDTF">2020-10-08T10:58:00Z</dcterms:created>
  <dcterms:modified xsi:type="dcterms:W3CDTF">2024-03-19T06:35:00Z</dcterms:modified>
</cp:coreProperties>
</file>